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72A5B" w14:textId="084CB304" w:rsidR="008A5F39" w:rsidRPr="00BD6E9D" w:rsidRDefault="002105D1" w:rsidP="00FF3993">
      <w:pPr>
        <w:pStyle w:val="Heading1"/>
      </w:pPr>
      <w:bookmarkStart w:id="0" w:name="_Toc496701519"/>
      <w:bookmarkStart w:id="1" w:name="_Toc496702213"/>
      <w:bookmarkStart w:id="2" w:name="_Toc496702457"/>
      <w:bookmarkStart w:id="3" w:name="_Toc496702916"/>
      <w:bookmarkStart w:id="4" w:name="_Toc6322127"/>
      <w:bookmarkStart w:id="5" w:name="_Toc24121107"/>
      <w:bookmarkStart w:id="6" w:name="_Toc24121124"/>
      <w:bookmarkStart w:id="7" w:name="_Toc25149530"/>
      <w:r>
        <w:t xml:space="preserve">25. </w:t>
      </w:r>
      <w:r w:rsidR="008A5F39" w:rsidRPr="00BD6E9D">
        <w:t>Whistle Blowing P</w:t>
      </w:r>
      <w:bookmarkEnd w:id="0"/>
      <w:bookmarkEnd w:id="1"/>
      <w:bookmarkEnd w:id="2"/>
      <w:bookmarkEnd w:id="3"/>
      <w:bookmarkEnd w:id="4"/>
      <w:r w:rsidR="008A5F39" w:rsidRPr="00BD6E9D">
        <w:t>olicy</w:t>
      </w:r>
      <w:bookmarkEnd w:id="5"/>
      <w:bookmarkEnd w:id="6"/>
      <w:bookmarkEnd w:id="7"/>
    </w:p>
    <w:p w14:paraId="75A31192" w14:textId="77777777" w:rsidR="00FB034F" w:rsidRPr="00FB034F" w:rsidRDefault="00FB034F" w:rsidP="00FB034F">
      <w:pPr>
        <w:rPr>
          <w:color w:val="auto"/>
          <w:lang w:eastAsia="en-US"/>
        </w:rPr>
      </w:pPr>
    </w:p>
    <w:p w14:paraId="33032DC0" w14:textId="77777777" w:rsidR="00FB034F" w:rsidRDefault="00FB034F" w:rsidP="00FB034F">
      <w:pPr>
        <w:pStyle w:val="TOC1"/>
        <w:rPr>
          <w:rFonts w:asciiTheme="minorHAnsi" w:eastAsiaTheme="minorEastAsia" w:hAnsiTheme="minorHAnsi" w:cstheme="minorBidi"/>
          <w:color w:val="auto"/>
          <w:sz w:val="22"/>
          <w:szCs w:val="22"/>
        </w:rPr>
      </w:pPr>
      <w:r w:rsidRPr="00FB034F">
        <w:rPr>
          <w:color w:val="auto"/>
          <w:lang w:eastAsia="en-US"/>
        </w:rPr>
        <w:fldChar w:fldCharType="begin"/>
      </w:r>
      <w:r w:rsidRPr="00FB034F">
        <w:rPr>
          <w:color w:val="auto"/>
          <w:lang w:eastAsia="en-US"/>
        </w:rPr>
        <w:instrText xml:space="preserve"> TOC \o "2-2" \n \h \z \u </w:instrText>
      </w:r>
      <w:r w:rsidRPr="00FB034F">
        <w:rPr>
          <w:color w:val="auto"/>
          <w:lang w:eastAsia="en-US"/>
        </w:rPr>
        <w:fldChar w:fldCharType="separate"/>
      </w:r>
      <w:hyperlink w:anchor="_Toc78457844" w:history="1">
        <w:r w:rsidRPr="00495003">
          <w:rPr>
            <w:rStyle w:val="Hyperlink"/>
          </w:rPr>
          <w:t>25.1</w:t>
        </w:r>
        <w:r>
          <w:rPr>
            <w:rFonts w:asciiTheme="minorHAnsi" w:eastAsiaTheme="minorEastAsia" w:hAnsiTheme="minorHAnsi" w:cstheme="minorBidi"/>
            <w:color w:val="auto"/>
            <w:sz w:val="22"/>
            <w:szCs w:val="22"/>
          </w:rPr>
          <w:tab/>
        </w:r>
        <w:r w:rsidRPr="00495003">
          <w:rPr>
            <w:rStyle w:val="Hyperlink"/>
          </w:rPr>
          <w:t>Introduction</w:t>
        </w:r>
      </w:hyperlink>
    </w:p>
    <w:p w14:paraId="1BFEF36C" w14:textId="77777777" w:rsidR="00FB034F" w:rsidRDefault="009D151B" w:rsidP="00FB034F">
      <w:pPr>
        <w:pStyle w:val="TOC1"/>
        <w:rPr>
          <w:rFonts w:asciiTheme="minorHAnsi" w:eastAsiaTheme="minorEastAsia" w:hAnsiTheme="minorHAnsi" w:cstheme="minorBidi"/>
          <w:color w:val="auto"/>
          <w:sz w:val="22"/>
          <w:szCs w:val="22"/>
        </w:rPr>
      </w:pPr>
      <w:hyperlink w:anchor="_Toc78457845" w:history="1">
        <w:r w:rsidR="00FB034F" w:rsidRPr="00495003">
          <w:rPr>
            <w:rStyle w:val="Hyperlink"/>
          </w:rPr>
          <w:t>25.2</w:t>
        </w:r>
        <w:r w:rsidR="00FB034F">
          <w:rPr>
            <w:rFonts w:asciiTheme="minorHAnsi" w:eastAsiaTheme="minorEastAsia" w:hAnsiTheme="minorHAnsi" w:cstheme="minorBidi"/>
            <w:color w:val="auto"/>
            <w:sz w:val="22"/>
            <w:szCs w:val="22"/>
          </w:rPr>
          <w:tab/>
        </w:r>
        <w:r w:rsidR="00FB034F" w:rsidRPr="00495003">
          <w:rPr>
            <w:rStyle w:val="Hyperlink"/>
          </w:rPr>
          <w:t>What is Whistleblowing</w:t>
        </w:r>
      </w:hyperlink>
    </w:p>
    <w:p w14:paraId="1ECD3374" w14:textId="77777777" w:rsidR="00FB034F" w:rsidRDefault="009D151B" w:rsidP="00FB034F">
      <w:pPr>
        <w:pStyle w:val="TOC1"/>
        <w:rPr>
          <w:rFonts w:asciiTheme="minorHAnsi" w:eastAsiaTheme="minorEastAsia" w:hAnsiTheme="minorHAnsi" w:cstheme="minorBidi"/>
          <w:color w:val="auto"/>
          <w:sz w:val="22"/>
          <w:szCs w:val="22"/>
        </w:rPr>
      </w:pPr>
      <w:hyperlink w:anchor="_Toc78457846" w:history="1">
        <w:r w:rsidR="00FB034F" w:rsidRPr="00495003">
          <w:rPr>
            <w:rStyle w:val="Hyperlink"/>
          </w:rPr>
          <w:t>25.3</w:t>
        </w:r>
        <w:r w:rsidR="00FB034F">
          <w:rPr>
            <w:rFonts w:asciiTheme="minorHAnsi" w:eastAsiaTheme="minorEastAsia" w:hAnsiTheme="minorHAnsi" w:cstheme="minorBidi"/>
            <w:color w:val="auto"/>
            <w:sz w:val="22"/>
            <w:szCs w:val="22"/>
          </w:rPr>
          <w:tab/>
        </w:r>
        <w:r w:rsidR="00FB034F" w:rsidRPr="00495003">
          <w:rPr>
            <w:rStyle w:val="Hyperlink"/>
          </w:rPr>
          <w:t>Who can use this Policy?</w:t>
        </w:r>
      </w:hyperlink>
    </w:p>
    <w:p w14:paraId="413BABFA" w14:textId="77777777" w:rsidR="00FB034F" w:rsidRDefault="009D151B" w:rsidP="00FB034F">
      <w:pPr>
        <w:pStyle w:val="TOC1"/>
        <w:rPr>
          <w:rFonts w:asciiTheme="minorHAnsi" w:eastAsiaTheme="minorEastAsia" w:hAnsiTheme="minorHAnsi" w:cstheme="minorBidi"/>
          <w:color w:val="auto"/>
          <w:sz w:val="22"/>
          <w:szCs w:val="22"/>
        </w:rPr>
      </w:pPr>
      <w:hyperlink w:anchor="_Toc78457847" w:history="1">
        <w:r w:rsidR="00FB034F" w:rsidRPr="00495003">
          <w:rPr>
            <w:rStyle w:val="Hyperlink"/>
          </w:rPr>
          <w:t>25.4</w:t>
        </w:r>
        <w:r w:rsidR="00FB034F">
          <w:rPr>
            <w:rFonts w:asciiTheme="minorHAnsi" w:eastAsiaTheme="minorEastAsia" w:hAnsiTheme="minorHAnsi" w:cstheme="minorBidi"/>
            <w:color w:val="auto"/>
            <w:sz w:val="22"/>
            <w:szCs w:val="22"/>
          </w:rPr>
          <w:tab/>
        </w:r>
        <w:r w:rsidR="00FB034F" w:rsidRPr="00495003">
          <w:rPr>
            <w:rStyle w:val="Hyperlink"/>
          </w:rPr>
          <w:t>What does this Policy apply to?</w:t>
        </w:r>
      </w:hyperlink>
    </w:p>
    <w:p w14:paraId="2941708F" w14:textId="77777777" w:rsidR="00FB034F" w:rsidRDefault="009D151B" w:rsidP="00FB034F">
      <w:pPr>
        <w:pStyle w:val="TOC1"/>
        <w:rPr>
          <w:rFonts w:asciiTheme="minorHAnsi" w:eastAsiaTheme="minorEastAsia" w:hAnsiTheme="minorHAnsi" w:cstheme="minorBidi"/>
          <w:color w:val="auto"/>
          <w:sz w:val="22"/>
          <w:szCs w:val="22"/>
        </w:rPr>
      </w:pPr>
      <w:hyperlink w:anchor="_Toc78457848" w:history="1">
        <w:r w:rsidR="00FB034F" w:rsidRPr="00495003">
          <w:rPr>
            <w:rStyle w:val="Hyperlink"/>
          </w:rPr>
          <w:t>25.5</w:t>
        </w:r>
        <w:r w:rsidR="00FB034F">
          <w:rPr>
            <w:rFonts w:asciiTheme="minorHAnsi" w:eastAsiaTheme="minorEastAsia" w:hAnsiTheme="minorHAnsi" w:cstheme="minorBidi"/>
            <w:color w:val="auto"/>
            <w:sz w:val="22"/>
            <w:szCs w:val="22"/>
          </w:rPr>
          <w:tab/>
        </w:r>
        <w:r w:rsidR="00FB034F" w:rsidRPr="00495003">
          <w:rPr>
            <w:rStyle w:val="Hyperlink"/>
          </w:rPr>
          <w:t>Purpose of Whistleblowing Policy</w:t>
        </w:r>
      </w:hyperlink>
    </w:p>
    <w:p w14:paraId="4E87F684" w14:textId="77777777" w:rsidR="00FB034F" w:rsidRDefault="009D151B" w:rsidP="00FB034F">
      <w:pPr>
        <w:pStyle w:val="TOC1"/>
        <w:rPr>
          <w:rFonts w:asciiTheme="minorHAnsi" w:eastAsiaTheme="minorEastAsia" w:hAnsiTheme="minorHAnsi" w:cstheme="minorBidi"/>
          <w:color w:val="auto"/>
          <w:sz w:val="22"/>
          <w:szCs w:val="22"/>
        </w:rPr>
      </w:pPr>
      <w:hyperlink w:anchor="_Toc78457849" w:history="1">
        <w:r w:rsidR="00FB034F" w:rsidRPr="00495003">
          <w:rPr>
            <w:rStyle w:val="Hyperlink"/>
          </w:rPr>
          <w:t>25.6</w:t>
        </w:r>
        <w:r w:rsidR="00FB034F">
          <w:rPr>
            <w:rFonts w:asciiTheme="minorHAnsi" w:eastAsiaTheme="minorEastAsia" w:hAnsiTheme="minorHAnsi" w:cstheme="minorBidi"/>
            <w:color w:val="auto"/>
            <w:sz w:val="22"/>
            <w:szCs w:val="22"/>
          </w:rPr>
          <w:tab/>
        </w:r>
        <w:r w:rsidR="00FB034F" w:rsidRPr="00495003">
          <w:rPr>
            <w:rStyle w:val="Hyperlink"/>
          </w:rPr>
          <w:t>Confidentiality</w:t>
        </w:r>
      </w:hyperlink>
    </w:p>
    <w:p w14:paraId="5108F441" w14:textId="77777777" w:rsidR="00FB034F" w:rsidRDefault="009D151B" w:rsidP="00FB034F">
      <w:pPr>
        <w:pStyle w:val="TOC1"/>
        <w:rPr>
          <w:rFonts w:asciiTheme="minorHAnsi" w:eastAsiaTheme="minorEastAsia" w:hAnsiTheme="minorHAnsi" w:cstheme="minorBidi"/>
          <w:color w:val="auto"/>
          <w:sz w:val="22"/>
          <w:szCs w:val="22"/>
        </w:rPr>
      </w:pPr>
      <w:hyperlink w:anchor="_Toc78457850" w:history="1">
        <w:r w:rsidR="00FB034F" w:rsidRPr="00495003">
          <w:rPr>
            <w:rStyle w:val="Hyperlink"/>
          </w:rPr>
          <w:t>25.7</w:t>
        </w:r>
        <w:r w:rsidR="00FB034F">
          <w:rPr>
            <w:rFonts w:asciiTheme="minorHAnsi" w:eastAsiaTheme="minorEastAsia" w:hAnsiTheme="minorHAnsi" w:cstheme="minorBidi"/>
            <w:color w:val="auto"/>
            <w:sz w:val="22"/>
            <w:szCs w:val="22"/>
          </w:rPr>
          <w:tab/>
        </w:r>
        <w:r w:rsidR="00FB034F" w:rsidRPr="00495003">
          <w:rPr>
            <w:rStyle w:val="Hyperlink"/>
          </w:rPr>
          <w:t>How will the Council protect and support whistle blowers?</w:t>
        </w:r>
      </w:hyperlink>
    </w:p>
    <w:p w14:paraId="5F8F3455" w14:textId="77777777" w:rsidR="00FB034F" w:rsidRDefault="009D151B" w:rsidP="00FB034F">
      <w:pPr>
        <w:pStyle w:val="TOC1"/>
        <w:rPr>
          <w:rFonts w:asciiTheme="minorHAnsi" w:eastAsiaTheme="minorEastAsia" w:hAnsiTheme="minorHAnsi" w:cstheme="minorBidi"/>
          <w:color w:val="auto"/>
          <w:sz w:val="22"/>
          <w:szCs w:val="22"/>
        </w:rPr>
      </w:pPr>
      <w:hyperlink w:anchor="_Toc78457851" w:history="1">
        <w:r w:rsidR="00FB034F" w:rsidRPr="00495003">
          <w:rPr>
            <w:rStyle w:val="Hyperlink"/>
          </w:rPr>
          <w:t>25.8</w:t>
        </w:r>
        <w:r w:rsidR="00FB034F">
          <w:rPr>
            <w:rFonts w:asciiTheme="minorHAnsi" w:eastAsiaTheme="minorEastAsia" w:hAnsiTheme="minorHAnsi" w:cstheme="minorBidi"/>
            <w:color w:val="auto"/>
            <w:sz w:val="22"/>
            <w:szCs w:val="22"/>
          </w:rPr>
          <w:tab/>
        </w:r>
        <w:r w:rsidR="00FB034F" w:rsidRPr="00495003">
          <w:rPr>
            <w:rStyle w:val="Hyperlink"/>
          </w:rPr>
          <w:t>External Disclosures</w:t>
        </w:r>
      </w:hyperlink>
    </w:p>
    <w:p w14:paraId="13D78F1A" w14:textId="77777777" w:rsidR="00FB034F" w:rsidRDefault="009D151B" w:rsidP="00FB034F">
      <w:pPr>
        <w:pStyle w:val="TOC1"/>
        <w:rPr>
          <w:rFonts w:asciiTheme="minorHAnsi" w:eastAsiaTheme="minorEastAsia" w:hAnsiTheme="minorHAnsi" w:cstheme="minorBidi"/>
          <w:color w:val="auto"/>
          <w:sz w:val="22"/>
          <w:szCs w:val="22"/>
        </w:rPr>
      </w:pPr>
      <w:hyperlink w:anchor="_Toc78457852" w:history="1">
        <w:r w:rsidR="00FB034F" w:rsidRPr="00495003">
          <w:rPr>
            <w:rStyle w:val="Hyperlink"/>
          </w:rPr>
          <w:t>25.9</w:t>
        </w:r>
        <w:r w:rsidR="00FB034F">
          <w:rPr>
            <w:rFonts w:asciiTheme="minorHAnsi" w:eastAsiaTheme="minorEastAsia" w:hAnsiTheme="minorHAnsi" w:cstheme="minorBidi"/>
            <w:color w:val="auto"/>
            <w:sz w:val="22"/>
            <w:szCs w:val="22"/>
          </w:rPr>
          <w:tab/>
        </w:r>
        <w:r w:rsidR="00FB034F" w:rsidRPr="00495003">
          <w:rPr>
            <w:rStyle w:val="Hyperlink"/>
          </w:rPr>
          <w:t>Untrue allegations</w:t>
        </w:r>
      </w:hyperlink>
    </w:p>
    <w:p w14:paraId="4F999357" w14:textId="77777777" w:rsidR="00FB034F" w:rsidRDefault="009D151B" w:rsidP="00FB034F">
      <w:pPr>
        <w:pStyle w:val="TOC1"/>
        <w:rPr>
          <w:rFonts w:asciiTheme="minorHAnsi" w:eastAsiaTheme="minorEastAsia" w:hAnsiTheme="minorHAnsi" w:cstheme="minorBidi"/>
          <w:color w:val="auto"/>
          <w:sz w:val="22"/>
          <w:szCs w:val="22"/>
        </w:rPr>
      </w:pPr>
      <w:hyperlink w:anchor="_Toc78457853" w:history="1">
        <w:r w:rsidR="00FB034F" w:rsidRPr="00495003">
          <w:rPr>
            <w:rStyle w:val="Hyperlink"/>
          </w:rPr>
          <w:t>25.10</w:t>
        </w:r>
        <w:r w:rsidR="00FB034F">
          <w:rPr>
            <w:rFonts w:asciiTheme="minorHAnsi" w:eastAsiaTheme="minorEastAsia" w:hAnsiTheme="minorHAnsi" w:cstheme="minorBidi"/>
            <w:color w:val="auto"/>
            <w:sz w:val="22"/>
            <w:szCs w:val="22"/>
          </w:rPr>
          <w:tab/>
        </w:r>
        <w:r w:rsidR="00FB034F" w:rsidRPr="00495003">
          <w:rPr>
            <w:rStyle w:val="Hyperlink"/>
          </w:rPr>
          <w:t>Role of trade unions and professional associations</w:t>
        </w:r>
      </w:hyperlink>
    </w:p>
    <w:p w14:paraId="51B6419A" w14:textId="77777777" w:rsidR="00FB034F" w:rsidRDefault="009D151B" w:rsidP="00FB034F">
      <w:pPr>
        <w:pStyle w:val="TOC1"/>
        <w:rPr>
          <w:rFonts w:asciiTheme="minorHAnsi" w:eastAsiaTheme="minorEastAsia" w:hAnsiTheme="minorHAnsi" w:cstheme="minorBidi"/>
          <w:color w:val="auto"/>
          <w:sz w:val="22"/>
          <w:szCs w:val="22"/>
        </w:rPr>
      </w:pPr>
      <w:hyperlink w:anchor="_Toc78457854" w:history="1">
        <w:r w:rsidR="00FB034F" w:rsidRPr="00495003">
          <w:rPr>
            <w:rStyle w:val="Hyperlink"/>
          </w:rPr>
          <w:t>25.11</w:t>
        </w:r>
        <w:r w:rsidR="00FB034F">
          <w:rPr>
            <w:rFonts w:asciiTheme="minorHAnsi" w:eastAsiaTheme="minorEastAsia" w:hAnsiTheme="minorHAnsi" w:cstheme="minorBidi"/>
            <w:color w:val="auto"/>
            <w:sz w:val="22"/>
            <w:szCs w:val="22"/>
          </w:rPr>
          <w:tab/>
        </w:r>
        <w:r w:rsidR="00FB034F" w:rsidRPr="00495003">
          <w:rPr>
            <w:rStyle w:val="Hyperlink"/>
          </w:rPr>
          <w:t>How do members of staff blow the whistle?</w:t>
        </w:r>
      </w:hyperlink>
    </w:p>
    <w:p w14:paraId="57FF9858" w14:textId="77777777" w:rsidR="00FB034F" w:rsidRDefault="009D151B" w:rsidP="00FB034F">
      <w:pPr>
        <w:pStyle w:val="TOC1"/>
        <w:rPr>
          <w:rFonts w:asciiTheme="minorHAnsi" w:eastAsiaTheme="minorEastAsia" w:hAnsiTheme="minorHAnsi" w:cstheme="minorBidi"/>
          <w:color w:val="auto"/>
          <w:sz w:val="22"/>
          <w:szCs w:val="22"/>
        </w:rPr>
      </w:pPr>
      <w:hyperlink w:anchor="_Toc78457855" w:history="1">
        <w:r w:rsidR="00FB034F" w:rsidRPr="00495003">
          <w:rPr>
            <w:rStyle w:val="Hyperlink"/>
          </w:rPr>
          <w:t>25.12</w:t>
        </w:r>
        <w:r w:rsidR="00FB034F">
          <w:rPr>
            <w:rFonts w:asciiTheme="minorHAnsi" w:eastAsiaTheme="minorEastAsia" w:hAnsiTheme="minorHAnsi" w:cstheme="minorBidi"/>
            <w:color w:val="auto"/>
            <w:sz w:val="22"/>
            <w:szCs w:val="22"/>
          </w:rPr>
          <w:tab/>
        </w:r>
        <w:r w:rsidR="00FB034F" w:rsidRPr="00495003">
          <w:rPr>
            <w:rStyle w:val="Hyperlink"/>
          </w:rPr>
          <w:t>How will the Council respond to whistleblowing?</w:t>
        </w:r>
      </w:hyperlink>
    </w:p>
    <w:p w14:paraId="03845B4A" w14:textId="77777777" w:rsidR="00FB034F" w:rsidRDefault="009D151B" w:rsidP="00FB034F">
      <w:pPr>
        <w:pStyle w:val="TOC1"/>
        <w:rPr>
          <w:rFonts w:asciiTheme="minorHAnsi" w:eastAsiaTheme="minorEastAsia" w:hAnsiTheme="minorHAnsi" w:cstheme="minorBidi"/>
          <w:color w:val="auto"/>
          <w:sz w:val="22"/>
          <w:szCs w:val="22"/>
        </w:rPr>
      </w:pPr>
      <w:hyperlink w:anchor="_Toc78457856" w:history="1">
        <w:r w:rsidR="00FB034F" w:rsidRPr="00495003">
          <w:rPr>
            <w:rStyle w:val="Hyperlink"/>
          </w:rPr>
          <w:t>25.13</w:t>
        </w:r>
        <w:r w:rsidR="00FB034F">
          <w:rPr>
            <w:rFonts w:asciiTheme="minorHAnsi" w:eastAsiaTheme="minorEastAsia" w:hAnsiTheme="minorHAnsi" w:cstheme="minorBidi"/>
            <w:color w:val="auto"/>
            <w:sz w:val="22"/>
            <w:szCs w:val="22"/>
          </w:rPr>
          <w:tab/>
        </w:r>
        <w:r w:rsidR="00FB034F" w:rsidRPr="00495003">
          <w:rPr>
            <w:rStyle w:val="Hyperlink"/>
          </w:rPr>
          <w:t>Taking concerns further</w:t>
        </w:r>
      </w:hyperlink>
    </w:p>
    <w:p w14:paraId="07AEC7E7" w14:textId="77777777" w:rsidR="00FB034F" w:rsidRDefault="009D151B" w:rsidP="00FB034F">
      <w:pPr>
        <w:pStyle w:val="TOC1"/>
        <w:rPr>
          <w:rFonts w:asciiTheme="minorHAnsi" w:eastAsiaTheme="minorEastAsia" w:hAnsiTheme="minorHAnsi" w:cstheme="minorBidi"/>
          <w:color w:val="auto"/>
          <w:sz w:val="22"/>
          <w:szCs w:val="22"/>
        </w:rPr>
      </w:pPr>
      <w:hyperlink w:anchor="_Toc78457857" w:history="1">
        <w:r w:rsidR="00FB034F" w:rsidRPr="00495003">
          <w:rPr>
            <w:rStyle w:val="Hyperlink"/>
          </w:rPr>
          <w:t>25.14</w:t>
        </w:r>
        <w:r w:rsidR="00FB034F">
          <w:rPr>
            <w:rFonts w:asciiTheme="minorHAnsi" w:eastAsiaTheme="minorEastAsia" w:hAnsiTheme="minorHAnsi" w:cstheme="minorBidi"/>
            <w:color w:val="auto"/>
            <w:sz w:val="22"/>
            <w:szCs w:val="22"/>
          </w:rPr>
          <w:tab/>
        </w:r>
        <w:r w:rsidR="00FB034F" w:rsidRPr="00495003">
          <w:rPr>
            <w:rStyle w:val="Hyperlink"/>
          </w:rPr>
          <w:t>Monitoring and reporting</w:t>
        </w:r>
      </w:hyperlink>
    </w:p>
    <w:p w14:paraId="5737AE3A" w14:textId="77777777" w:rsidR="00FB034F" w:rsidRDefault="009D151B" w:rsidP="00FB034F">
      <w:pPr>
        <w:pStyle w:val="TOC1"/>
        <w:rPr>
          <w:rFonts w:asciiTheme="minorHAnsi" w:eastAsiaTheme="minorEastAsia" w:hAnsiTheme="minorHAnsi" w:cstheme="minorBidi"/>
          <w:color w:val="auto"/>
          <w:sz w:val="22"/>
          <w:szCs w:val="22"/>
        </w:rPr>
      </w:pPr>
      <w:hyperlink w:anchor="_Toc78457858" w:history="1">
        <w:r w:rsidR="00FB034F" w:rsidRPr="00495003">
          <w:rPr>
            <w:rStyle w:val="Hyperlink"/>
          </w:rPr>
          <w:t>25.15</w:t>
        </w:r>
        <w:r w:rsidR="00FB034F">
          <w:rPr>
            <w:rFonts w:asciiTheme="minorHAnsi" w:eastAsiaTheme="minorEastAsia" w:hAnsiTheme="minorHAnsi" w:cstheme="minorBidi"/>
            <w:color w:val="auto"/>
            <w:sz w:val="22"/>
            <w:szCs w:val="22"/>
          </w:rPr>
          <w:tab/>
        </w:r>
        <w:r w:rsidR="00FB034F" w:rsidRPr="00495003">
          <w:rPr>
            <w:rStyle w:val="Hyperlink"/>
          </w:rPr>
          <w:t>Responsibility for this Policy</w:t>
        </w:r>
      </w:hyperlink>
    </w:p>
    <w:p w14:paraId="0E23C196" w14:textId="77777777" w:rsidR="00FB034F" w:rsidRDefault="009D151B" w:rsidP="00FB034F">
      <w:pPr>
        <w:pStyle w:val="TOC1"/>
        <w:rPr>
          <w:rFonts w:asciiTheme="minorHAnsi" w:eastAsiaTheme="minorEastAsia" w:hAnsiTheme="minorHAnsi" w:cstheme="minorBidi"/>
          <w:color w:val="auto"/>
          <w:sz w:val="22"/>
          <w:szCs w:val="22"/>
        </w:rPr>
      </w:pPr>
      <w:hyperlink w:anchor="_Toc78457859" w:history="1">
        <w:r w:rsidR="00FB034F" w:rsidRPr="00495003">
          <w:rPr>
            <w:rStyle w:val="Hyperlink"/>
          </w:rPr>
          <w:t>25.16</w:t>
        </w:r>
        <w:r w:rsidR="00FB034F">
          <w:rPr>
            <w:rFonts w:asciiTheme="minorHAnsi" w:eastAsiaTheme="minorEastAsia" w:hAnsiTheme="minorHAnsi" w:cstheme="minorBidi"/>
            <w:color w:val="auto"/>
            <w:sz w:val="22"/>
            <w:szCs w:val="22"/>
          </w:rPr>
          <w:tab/>
        </w:r>
        <w:r w:rsidR="00FB034F" w:rsidRPr="00495003">
          <w:rPr>
            <w:rStyle w:val="Hyperlink"/>
          </w:rPr>
          <w:t>How to respond to a whistleblowing concern – Flow chart</w:t>
        </w:r>
      </w:hyperlink>
    </w:p>
    <w:p w14:paraId="557F1B71" w14:textId="0CC65B28" w:rsidR="002105D1" w:rsidRPr="002105D1" w:rsidRDefault="00FB034F" w:rsidP="00FB034F">
      <w:pPr>
        <w:pStyle w:val="TOC1"/>
      </w:pPr>
      <w:r w:rsidRPr="00FB034F">
        <w:rPr>
          <w:color w:val="auto"/>
          <w:lang w:eastAsia="en-US"/>
        </w:rPr>
        <w:fldChar w:fldCharType="end"/>
      </w:r>
    </w:p>
    <w:p w14:paraId="027A218A" w14:textId="77777777" w:rsidR="00306AFD" w:rsidRPr="00101442" w:rsidRDefault="00306AFD" w:rsidP="00101442">
      <w:pPr>
        <w:pStyle w:val="Heading2"/>
      </w:pPr>
      <w:bookmarkStart w:id="8" w:name="_Toc78457844"/>
      <w:bookmarkStart w:id="9" w:name="_Toc529973618"/>
      <w:bookmarkStart w:id="10" w:name="_Toc24121108"/>
      <w:bookmarkStart w:id="11" w:name="_Toc24121125"/>
      <w:bookmarkStart w:id="12" w:name="_Toc25149531"/>
      <w:bookmarkStart w:id="13" w:name="_Toc25149589"/>
      <w:bookmarkStart w:id="14" w:name="_Toc25767474"/>
      <w:bookmarkStart w:id="15" w:name="_Toc25767503"/>
      <w:bookmarkStart w:id="16" w:name="_Toc25767566"/>
      <w:r w:rsidRPr="00101442">
        <w:t>Introduction</w:t>
      </w:r>
      <w:bookmarkEnd w:id="8"/>
    </w:p>
    <w:p w14:paraId="24A0C738" w14:textId="4CD58F28" w:rsidR="00306AFD" w:rsidRPr="00374F8F" w:rsidRDefault="00306AFD" w:rsidP="00101442">
      <w:pPr>
        <w:pStyle w:val="dNormParatext"/>
      </w:pPr>
      <w:r w:rsidRPr="00374F8F">
        <w:t>In this Policy ‘Whistleblowing’ means the reporting by staff of suspected misconduct, illegal acts or failure to act within the Council.</w:t>
      </w:r>
    </w:p>
    <w:p w14:paraId="06D065A1" w14:textId="37E1DA0F" w:rsidR="00306AFD" w:rsidRPr="00374F8F" w:rsidRDefault="00306AFD" w:rsidP="00101442">
      <w:pPr>
        <w:pStyle w:val="dNormParatext"/>
      </w:pPr>
      <w:r w:rsidRPr="00374F8F">
        <w:t>The aim of this Policy is to encourage employees and others who have serious concerns about any aspects of the Council’s work to come forward and voice those concerns.</w:t>
      </w:r>
    </w:p>
    <w:p w14:paraId="7F4B3B6E" w14:textId="6E7733D5" w:rsidR="00306AFD" w:rsidRPr="00374F8F" w:rsidRDefault="00306AFD" w:rsidP="00101442">
      <w:pPr>
        <w:pStyle w:val="dNormParatext"/>
      </w:pPr>
      <w:r w:rsidRPr="00374F8F">
        <w:t>This Policy intends to:</w:t>
      </w:r>
    </w:p>
    <w:p w14:paraId="0433FA01" w14:textId="77777777" w:rsidR="00306AFD" w:rsidRPr="00374F8F" w:rsidRDefault="00306AFD" w:rsidP="00101442">
      <w:pPr>
        <w:pStyle w:val="dBulletpoints"/>
      </w:pPr>
      <w:r w:rsidRPr="00374F8F">
        <w:t>Encourage staff to report suspected wrongdoing as soon as possible, in the knowledge that their concerns will be taken seriously and investigated as appropriate, and that their confidentiality will be respected, as far as possible.</w:t>
      </w:r>
    </w:p>
    <w:p w14:paraId="590AA266" w14:textId="77777777" w:rsidR="00306AFD" w:rsidRPr="00374F8F" w:rsidRDefault="00306AFD" w:rsidP="00101442">
      <w:pPr>
        <w:pStyle w:val="dBulletpoints"/>
      </w:pPr>
      <w:r w:rsidRPr="00374F8F">
        <w:t>Encourage and enable staff to raise concerns within the Council rather than ignoring a problem or blowing the whistle externally.</w:t>
      </w:r>
    </w:p>
    <w:p w14:paraId="0804F913" w14:textId="77777777" w:rsidR="00306AFD" w:rsidRPr="00374F8F" w:rsidRDefault="00306AFD" w:rsidP="00101442">
      <w:pPr>
        <w:pStyle w:val="dBulletpoints"/>
      </w:pPr>
      <w:r w:rsidRPr="00374F8F">
        <w:t>Provide staff with guidance as to how to raise those concerns.</w:t>
      </w:r>
    </w:p>
    <w:p w14:paraId="00481541" w14:textId="0902F450" w:rsidR="00306AFD" w:rsidRPr="00374F8F" w:rsidRDefault="00306AFD" w:rsidP="00101442">
      <w:pPr>
        <w:pStyle w:val="dBulletpoints"/>
      </w:pPr>
      <w:r w:rsidRPr="00374F8F">
        <w:t>Reassure staff that they should be able to raise genuine concerns without fear of reprisals, victimisation, subsequent discrimination, disadvantage or dismissal, even if they turn out to be mistaken, provided the disclosure is made in the public interest.</w:t>
      </w:r>
    </w:p>
    <w:p w14:paraId="633C00D6" w14:textId="54E82C46" w:rsidR="00306AFD" w:rsidRPr="00101442" w:rsidRDefault="00306AFD" w:rsidP="00101442">
      <w:pPr>
        <w:pStyle w:val="dNormParatext"/>
      </w:pPr>
      <w:r w:rsidRPr="00374F8F">
        <w:t xml:space="preserve">The Council is committed to conducting business with honesty and integrity, and expects all staff to maintain high standards of conduct, in accordance with the Council’s Employee Code of Conduct. However, all organisations face the risk </w:t>
      </w:r>
      <w:bookmarkStart w:id="17" w:name="_GoBack"/>
      <w:bookmarkEnd w:id="17"/>
      <w:r w:rsidRPr="00374F8F">
        <w:t xml:space="preserve">of </w:t>
      </w:r>
      <w:r w:rsidRPr="00374F8F">
        <w:lastRenderedPageBreak/>
        <w:t>things going wrong from time to time, or of unknowingly harbouring illegal or unethical conduct. A culture of openness and accountability is essential in order to prevent such situations occurring or to address them when they do occur</w:t>
      </w:r>
    </w:p>
    <w:p w14:paraId="0FF8FB2B" w14:textId="77777777" w:rsidR="00306AFD" w:rsidRPr="00374F8F" w:rsidRDefault="00306AFD" w:rsidP="00101442">
      <w:pPr>
        <w:pStyle w:val="dNormParatext"/>
      </w:pPr>
      <w:r w:rsidRPr="00374F8F">
        <w:t>Staff are often the first to realise that there may be something seriously wrong within an organisation. It is not disloyal to colleagues or the Council to speak up. The Council is committed to achieving the highest possible standards of service and the highest possible ethical standards in public life and in all of its practices. To help achieve these standards it encourages freedom of speech.</w:t>
      </w:r>
    </w:p>
    <w:p w14:paraId="5DC869E6" w14:textId="77777777" w:rsidR="00306AFD" w:rsidRPr="00101442" w:rsidRDefault="00306AFD" w:rsidP="00101442">
      <w:pPr>
        <w:pStyle w:val="Heading2"/>
      </w:pPr>
      <w:bookmarkStart w:id="18" w:name="_Toc78457845"/>
      <w:r w:rsidRPr="00101442">
        <w:t>What is Whistleblowing</w:t>
      </w:r>
      <w:bookmarkEnd w:id="18"/>
    </w:p>
    <w:p w14:paraId="73E667AF" w14:textId="51636925" w:rsidR="00BD0107" w:rsidRPr="00374F8F" w:rsidRDefault="00306AFD" w:rsidP="00101442">
      <w:pPr>
        <w:pStyle w:val="dNormParatext"/>
      </w:pPr>
      <w:r w:rsidRPr="00374F8F">
        <w:t>Any serious concerns that staff have about service provi</w:t>
      </w:r>
      <w:r w:rsidR="00BD0107" w:rsidRPr="00374F8F">
        <w:t xml:space="preserve">sion or the conduct of officers </w:t>
      </w:r>
      <w:r w:rsidRPr="00374F8F">
        <w:t>of the Council, or others acting on behalf</w:t>
      </w:r>
      <w:r w:rsidR="00BD0107" w:rsidRPr="00374F8F">
        <w:t xml:space="preserve"> of the Council, that make them feel </w:t>
      </w:r>
      <w:r w:rsidRPr="00374F8F">
        <w:t>uncomfortable in terms of known standards, are not in k</w:t>
      </w:r>
      <w:r w:rsidR="00BD0107" w:rsidRPr="00374F8F">
        <w:t xml:space="preserve">eeping with the Constitution or </w:t>
      </w:r>
      <w:r w:rsidRPr="00374F8F">
        <w:t>Council policies, fall below established standa</w:t>
      </w:r>
      <w:r w:rsidR="00BD0107" w:rsidRPr="00374F8F">
        <w:t xml:space="preserve">rds of practice or are improper </w:t>
      </w:r>
      <w:r w:rsidRPr="00374F8F">
        <w:t>behaviour, should be reported.</w:t>
      </w:r>
    </w:p>
    <w:p w14:paraId="3B2BD690" w14:textId="6DC5803D" w:rsidR="00BD0107" w:rsidRPr="00101442" w:rsidRDefault="00306AFD" w:rsidP="00101442">
      <w:pPr>
        <w:pStyle w:val="dNormParatext"/>
      </w:pPr>
      <w:r w:rsidRPr="00374F8F">
        <w:t>This may relate to:</w:t>
      </w:r>
    </w:p>
    <w:p w14:paraId="1BD319CC" w14:textId="77777777" w:rsidR="00306AFD" w:rsidRPr="00374F8F" w:rsidRDefault="00306AFD" w:rsidP="00101442">
      <w:pPr>
        <w:pStyle w:val="dBulletpoints"/>
      </w:pPr>
      <w:r w:rsidRPr="00374F8F">
        <w:t>Criminal activity;</w:t>
      </w:r>
    </w:p>
    <w:p w14:paraId="0C916587" w14:textId="77777777" w:rsidR="00306AFD" w:rsidRPr="00374F8F" w:rsidRDefault="00306AFD" w:rsidP="00101442">
      <w:pPr>
        <w:pStyle w:val="dBulletpoints"/>
      </w:pPr>
      <w:r w:rsidRPr="00374F8F">
        <w:t>Miscarriages of justice;</w:t>
      </w:r>
    </w:p>
    <w:p w14:paraId="40F0AB48" w14:textId="77777777" w:rsidR="00306AFD" w:rsidRPr="00374F8F" w:rsidRDefault="00306AFD" w:rsidP="00101442">
      <w:pPr>
        <w:pStyle w:val="dBulletpoints"/>
      </w:pPr>
      <w:r w:rsidRPr="00374F8F">
        <w:t>Racial, sexual, disability or other discrimination;</w:t>
      </w:r>
    </w:p>
    <w:p w14:paraId="6BE7CEAF" w14:textId="77777777" w:rsidR="00306AFD" w:rsidRPr="00374F8F" w:rsidRDefault="00306AFD" w:rsidP="00101442">
      <w:pPr>
        <w:pStyle w:val="dBulletpoints"/>
      </w:pPr>
      <w:r w:rsidRPr="00374F8F">
        <w:t>Danger to health and safety;</w:t>
      </w:r>
    </w:p>
    <w:p w14:paraId="36F0EE22" w14:textId="77777777" w:rsidR="00306AFD" w:rsidRPr="00374F8F" w:rsidRDefault="00306AFD" w:rsidP="00101442">
      <w:pPr>
        <w:pStyle w:val="dBulletpoints"/>
      </w:pPr>
      <w:r w:rsidRPr="00374F8F">
        <w:t>Damage to the environment;</w:t>
      </w:r>
    </w:p>
    <w:p w14:paraId="53EC712E" w14:textId="77777777" w:rsidR="00306AFD" w:rsidRPr="00374F8F" w:rsidRDefault="00306AFD" w:rsidP="00101442">
      <w:pPr>
        <w:pStyle w:val="dBulletpoints"/>
      </w:pPr>
      <w:r w:rsidRPr="00374F8F">
        <w:t>Failure to comply with any legal, or professional, o</w:t>
      </w:r>
      <w:r w:rsidR="00BD0107" w:rsidRPr="00374F8F">
        <w:t xml:space="preserve">bligation or regulatory </w:t>
      </w:r>
      <w:r w:rsidRPr="00374F8F">
        <w:t>requirements;</w:t>
      </w:r>
    </w:p>
    <w:p w14:paraId="30BEE1F4" w14:textId="77777777" w:rsidR="00306AFD" w:rsidRPr="00374F8F" w:rsidRDefault="00306AFD" w:rsidP="00101442">
      <w:pPr>
        <w:pStyle w:val="dBulletpoints"/>
      </w:pPr>
      <w:r w:rsidRPr="00374F8F">
        <w:t>Unauthorised use of public funds or other assets;</w:t>
      </w:r>
    </w:p>
    <w:p w14:paraId="25EF2B3A" w14:textId="77777777" w:rsidR="00306AFD" w:rsidRPr="00374F8F" w:rsidRDefault="00306AFD" w:rsidP="00101442">
      <w:pPr>
        <w:pStyle w:val="dBulletpoints"/>
      </w:pPr>
      <w:r w:rsidRPr="00374F8F">
        <w:t>Bribery;</w:t>
      </w:r>
    </w:p>
    <w:p w14:paraId="635A24E3" w14:textId="77777777" w:rsidR="00306AFD" w:rsidRPr="00374F8F" w:rsidRDefault="00306AFD" w:rsidP="00101442">
      <w:pPr>
        <w:pStyle w:val="dBulletpoints"/>
      </w:pPr>
      <w:r w:rsidRPr="00374F8F">
        <w:t>Financial fraud or mismanagement;</w:t>
      </w:r>
    </w:p>
    <w:p w14:paraId="144609FC" w14:textId="77777777" w:rsidR="00306AFD" w:rsidRPr="00374F8F" w:rsidRDefault="00306AFD" w:rsidP="00101442">
      <w:pPr>
        <w:pStyle w:val="dBulletpoints"/>
      </w:pPr>
      <w:r w:rsidRPr="00374F8F">
        <w:t>Negligence;</w:t>
      </w:r>
    </w:p>
    <w:p w14:paraId="5DF9C324" w14:textId="77777777" w:rsidR="00306AFD" w:rsidRPr="00374F8F" w:rsidRDefault="00306AFD" w:rsidP="00101442">
      <w:pPr>
        <w:pStyle w:val="dBulletpoints"/>
      </w:pPr>
      <w:r w:rsidRPr="00374F8F">
        <w:t>Breach of our internal policies and procedures</w:t>
      </w:r>
      <w:r w:rsidR="00BD0107" w:rsidRPr="00374F8F">
        <w:t xml:space="preserve">, including the Council’s Employee Code of </w:t>
      </w:r>
      <w:r w:rsidRPr="00374F8F">
        <w:t>Conduct;</w:t>
      </w:r>
    </w:p>
    <w:p w14:paraId="51C01791" w14:textId="77777777" w:rsidR="00306AFD" w:rsidRPr="00374F8F" w:rsidRDefault="00306AFD" w:rsidP="00101442">
      <w:pPr>
        <w:pStyle w:val="dBulletpoints"/>
      </w:pPr>
      <w:r w:rsidRPr="00374F8F">
        <w:t>Conduct likely to damage our reputation;</w:t>
      </w:r>
    </w:p>
    <w:p w14:paraId="5154E732" w14:textId="77777777" w:rsidR="00306AFD" w:rsidRPr="00374F8F" w:rsidRDefault="00306AFD" w:rsidP="00101442">
      <w:pPr>
        <w:pStyle w:val="dBulletpoints"/>
      </w:pPr>
      <w:r w:rsidRPr="00374F8F">
        <w:t>Unauthorised disclosure of confidential information;</w:t>
      </w:r>
    </w:p>
    <w:p w14:paraId="41365AFB" w14:textId="77777777" w:rsidR="00306AFD" w:rsidRPr="00374F8F" w:rsidRDefault="00306AFD" w:rsidP="00101442">
      <w:pPr>
        <w:pStyle w:val="dBulletpoints"/>
      </w:pPr>
      <w:r w:rsidRPr="00374F8F">
        <w:t>The deliberate concealment of any of the above matters.</w:t>
      </w:r>
    </w:p>
    <w:p w14:paraId="5D4D25A6" w14:textId="77777777" w:rsidR="00BD0107" w:rsidRPr="00374F8F" w:rsidRDefault="00BD0107" w:rsidP="00101442">
      <w:pPr>
        <w:pStyle w:val="dNormParatext"/>
      </w:pPr>
    </w:p>
    <w:p w14:paraId="65CC9381" w14:textId="387BF680" w:rsidR="00BD0107" w:rsidRPr="00101442" w:rsidRDefault="00306AFD" w:rsidP="00101442">
      <w:pPr>
        <w:pStyle w:val="dNormParatext"/>
      </w:pPr>
      <w:r w:rsidRPr="00374F8F">
        <w:t>A whistleblower is a person who raises a genuine concern relating to any of the</w:t>
      </w:r>
      <w:r w:rsidR="00BD0107" w:rsidRPr="00374F8F">
        <w:t xml:space="preserve"> </w:t>
      </w:r>
      <w:r w:rsidRPr="00374F8F">
        <w:t>above, where he/she honestly and reasonably believes it to be in the public interest to</w:t>
      </w:r>
      <w:r w:rsidR="00BD0107" w:rsidRPr="00374F8F">
        <w:t xml:space="preserve"> </w:t>
      </w:r>
      <w:r w:rsidRPr="00374F8F">
        <w:t>raise the concern.</w:t>
      </w:r>
    </w:p>
    <w:p w14:paraId="614E5AFD" w14:textId="06AC6AFD" w:rsidR="00BD0107" w:rsidRPr="00374F8F" w:rsidRDefault="00BD0107" w:rsidP="00101442">
      <w:pPr>
        <w:pStyle w:val="dNormParatext"/>
      </w:pPr>
      <w:r w:rsidRPr="00374F8F">
        <w:t>This Policy</w:t>
      </w:r>
      <w:r w:rsidR="00306AFD" w:rsidRPr="00374F8F">
        <w:t xml:space="preserve"> should not be used for complaints relating to an individual’s own</w:t>
      </w:r>
      <w:r w:rsidRPr="00374F8F">
        <w:t xml:space="preserve"> </w:t>
      </w:r>
      <w:r w:rsidR="00306AFD" w:rsidRPr="00374F8F">
        <w:t>personal circumstances, such as the way they have been treated at work. In those</w:t>
      </w:r>
      <w:r w:rsidRPr="00374F8F">
        <w:t xml:space="preserve"> </w:t>
      </w:r>
      <w:r w:rsidR="00306AFD" w:rsidRPr="00374F8F">
        <w:t>cases the Grievance Procedure should be used.</w:t>
      </w:r>
    </w:p>
    <w:p w14:paraId="74B8D323" w14:textId="61AF9FDF" w:rsidR="00BD0107" w:rsidRPr="00374F8F" w:rsidRDefault="00BD0107" w:rsidP="00101442">
      <w:pPr>
        <w:pStyle w:val="dNormParatext"/>
      </w:pPr>
      <w:r w:rsidRPr="00374F8F">
        <w:lastRenderedPageBreak/>
        <w:t>I</w:t>
      </w:r>
      <w:r w:rsidR="00306AFD" w:rsidRPr="00374F8F">
        <w:t>f a staff member is uncertain whether something is w</w:t>
      </w:r>
      <w:r w:rsidRPr="00374F8F">
        <w:t>ithin the scope of this Policy</w:t>
      </w:r>
      <w:r w:rsidR="00101442">
        <w:t xml:space="preserve"> </w:t>
      </w:r>
      <w:r w:rsidR="00306AFD" w:rsidRPr="00374F8F">
        <w:t>they should seek advice from the Monitoring Office</w:t>
      </w:r>
      <w:r w:rsidR="00980835">
        <w:t>r</w:t>
      </w:r>
      <w:r w:rsidRPr="00374F8F">
        <w:t>.</w:t>
      </w:r>
    </w:p>
    <w:p w14:paraId="2A8A89E6" w14:textId="319567E7" w:rsidR="00BD0107" w:rsidRPr="00374F8F" w:rsidRDefault="00BD0107" w:rsidP="00101442">
      <w:pPr>
        <w:pStyle w:val="dNormParatext"/>
      </w:pPr>
      <w:r w:rsidRPr="00374F8F">
        <w:t>This Policy</w:t>
      </w:r>
      <w:r w:rsidR="00306AFD" w:rsidRPr="00374F8F">
        <w:t xml:space="preserve"> does not form part of any employee's contract of employment and it may</w:t>
      </w:r>
      <w:r w:rsidRPr="00374F8F">
        <w:t xml:space="preserve"> </w:t>
      </w:r>
      <w:r w:rsidR="00306AFD" w:rsidRPr="00374F8F">
        <w:t>be amended at any time.</w:t>
      </w:r>
    </w:p>
    <w:p w14:paraId="62156236" w14:textId="4BBFD499" w:rsidR="00BD0107" w:rsidRPr="00374F8F" w:rsidRDefault="00306AFD" w:rsidP="00101442">
      <w:pPr>
        <w:pStyle w:val="dNormParatext"/>
      </w:pPr>
      <w:r w:rsidRPr="00374F8F">
        <w:t xml:space="preserve">If an individual </w:t>
      </w:r>
      <w:r w:rsidR="00BD0107" w:rsidRPr="00374F8F">
        <w:t xml:space="preserve">member of the public </w:t>
      </w:r>
      <w:r w:rsidRPr="00374F8F">
        <w:t>has a concern about services provided to him/her, it should be raise</w:t>
      </w:r>
      <w:r w:rsidR="00BD0107" w:rsidRPr="00374F8F">
        <w:t xml:space="preserve">d </w:t>
      </w:r>
      <w:r w:rsidRPr="00374F8F">
        <w:t>through the Council’s complaints procedure.</w:t>
      </w:r>
    </w:p>
    <w:p w14:paraId="6965A7A1" w14:textId="77777777" w:rsidR="00306AFD" w:rsidRDefault="00306AFD" w:rsidP="00101442">
      <w:pPr>
        <w:pStyle w:val="dNormParatext"/>
      </w:pPr>
      <w:r w:rsidRPr="00374F8F">
        <w:t>Complaints of misconduct by Councillors are dealt with under a separate procedure</w:t>
      </w:r>
      <w:r w:rsidR="00BD0107" w:rsidRPr="00374F8F">
        <w:t xml:space="preserve"> </w:t>
      </w:r>
      <w:r w:rsidRPr="00374F8F">
        <w:t>and should be referred to the Council’s Monitoring Officer.</w:t>
      </w:r>
    </w:p>
    <w:p w14:paraId="336A1E3E" w14:textId="77777777" w:rsidR="00FB034F" w:rsidRPr="00374F8F" w:rsidRDefault="00FB034F" w:rsidP="00101442">
      <w:pPr>
        <w:pStyle w:val="dNormParatext"/>
      </w:pPr>
    </w:p>
    <w:p w14:paraId="7BDCA88C" w14:textId="77777777" w:rsidR="008A5F39" w:rsidRPr="00101442" w:rsidRDefault="00E372FD" w:rsidP="00101442">
      <w:pPr>
        <w:pStyle w:val="Heading2"/>
      </w:pPr>
      <w:bookmarkStart w:id="19" w:name="_Toc78457846"/>
      <w:r w:rsidRPr="00101442">
        <w:t>Who can use this P</w:t>
      </w:r>
      <w:r w:rsidR="008A5F39" w:rsidRPr="00101442">
        <w:t>olicy?</w:t>
      </w:r>
      <w:bookmarkEnd w:id="9"/>
      <w:bookmarkEnd w:id="10"/>
      <w:bookmarkEnd w:id="11"/>
      <w:bookmarkEnd w:id="12"/>
      <w:bookmarkEnd w:id="13"/>
      <w:bookmarkEnd w:id="14"/>
      <w:bookmarkEnd w:id="15"/>
      <w:bookmarkEnd w:id="16"/>
      <w:bookmarkEnd w:id="19"/>
      <w:r w:rsidR="008A5F39" w:rsidRPr="00101442">
        <w:t xml:space="preserve"> </w:t>
      </w:r>
    </w:p>
    <w:p w14:paraId="5B3AF3A0" w14:textId="77777777" w:rsidR="008A5F39" w:rsidRDefault="00E372FD" w:rsidP="00BD6E9D">
      <w:pPr>
        <w:pStyle w:val="dNormParatext"/>
      </w:pPr>
      <w:r>
        <w:t>This P</w:t>
      </w:r>
      <w:r w:rsidR="008A5F39" w:rsidRPr="00374F8F">
        <w:t xml:space="preserve">olicy is for </w:t>
      </w:r>
      <w:r w:rsidR="00BD0107" w:rsidRPr="00374F8F">
        <w:t>all individuals, working at all levels of the organisation, including senior managers, officers, executive directors, employees, secondees, consultants, contractors, trainees, homeworkers, part time and fixed term, casual and agency staff and volunteers (collectively referred to as staff).</w:t>
      </w:r>
      <w:r w:rsidR="00BD0107">
        <w:t xml:space="preserve"> </w:t>
      </w:r>
      <w:r w:rsidR="008A5F39" w:rsidRPr="00BD6E9D">
        <w:t xml:space="preserve">Members of the public can use the Council’s complaints procedure or complain to the ombudsman. </w:t>
      </w:r>
    </w:p>
    <w:p w14:paraId="31B48C08" w14:textId="77777777" w:rsidR="00FB034F" w:rsidRPr="00BD6E9D" w:rsidRDefault="00FB034F" w:rsidP="00BD6E9D">
      <w:pPr>
        <w:pStyle w:val="dNormParatext"/>
      </w:pPr>
    </w:p>
    <w:p w14:paraId="7FA12932" w14:textId="77777777" w:rsidR="008A5F39" w:rsidRPr="00101442" w:rsidRDefault="00E372FD" w:rsidP="00101442">
      <w:pPr>
        <w:pStyle w:val="Heading2"/>
      </w:pPr>
      <w:bookmarkStart w:id="20" w:name="_Toc529973619"/>
      <w:bookmarkStart w:id="21" w:name="_Toc24121109"/>
      <w:bookmarkStart w:id="22" w:name="_Toc24121126"/>
      <w:bookmarkStart w:id="23" w:name="_Toc25149532"/>
      <w:bookmarkStart w:id="24" w:name="_Toc25149590"/>
      <w:bookmarkStart w:id="25" w:name="_Toc25767475"/>
      <w:bookmarkStart w:id="26" w:name="_Toc25767504"/>
      <w:bookmarkStart w:id="27" w:name="_Toc25767567"/>
      <w:bookmarkStart w:id="28" w:name="_Toc78457847"/>
      <w:r w:rsidRPr="00101442">
        <w:t>What does this P</w:t>
      </w:r>
      <w:r w:rsidR="008A5F39" w:rsidRPr="00101442">
        <w:t>olicy apply to?</w:t>
      </w:r>
      <w:bookmarkEnd w:id="20"/>
      <w:bookmarkEnd w:id="21"/>
      <w:bookmarkEnd w:id="22"/>
      <w:bookmarkEnd w:id="23"/>
      <w:bookmarkEnd w:id="24"/>
      <w:bookmarkEnd w:id="25"/>
      <w:bookmarkEnd w:id="26"/>
      <w:bookmarkEnd w:id="27"/>
      <w:bookmarkEnd w:id="28"/>
      <w:r w:rsidR="008A5F39" w:rsidRPr="00101442">
        <w:t xml:space="preserve"> </w:t>
      </w:r>
    </w:p>
    <w:p w14:paraId="64B66ED4" w14:textId="77777777" w:rsidR="008A5F39" w:rsidRPr="008A5F39" w:rsidRDefault="00E372FD" w:rsidP="00157381">
      <w:pPr>
        <w:pStyle w:val="dNormParatext"/>
      </w:pPr>
      <w:r>
        <w:t>This P</w:t>
      </w:r>
      <w:r w:rsidR="008A5F39" w:rsidRPr="008A5F39">
        <w:t xml:space="preserve">olicy applies to anything illegal, improper, unethical or wrong that is done by: </w:t>
      </w:r>
    </w:p>
    <w:p w14:paraId="45C6AB09" w14:textId="77777777" w:rsidR="008A5F39" w:rsidRPr="00101442" w:rsidRDefault="00374F8F" w:rsidP="00101442">
      <w:pPr>
        <w:pStyle w:val="dBulletpoints"/>
      </w:pPr>
      <w:r w:rsidRPr="00101442">
        <w:t>s</w:t>
      </w:r>
      <w:r w:rsidR="002862F9" w:rsidRPr="00101442">
        <w:t>taff</w:t>
      </w:r>
    </w:p>
    <w:p w14:paraId="719C40F3" w14:textId="77777777" w:rsidR="008A5F39" w:rsidRPr="00101442" w:rsidRDefault="008A5F39" w:rsidP="00101442">
      <w:pPr>
        <w:pStyle w:val="dBulletpoints"/>
      </w:pPr>
      <w:r w:rsidRPr="00101442">
        <w:t xml:space="preserve">councillors </w:t>
      </w:r>
    </w:p>
    <w:p w14:paraId="12748B76" w14:textId="77777777" w:rsidR="008A5F39" w:rsidRPr="00101442" w:rsidRDefault="008A5F39" w:rsidP="00101442">
      <w:pPr>
        <w:pStyle w:val="dBulletpoints"/>
      </w:pPr>
      <w:r w:rsidRPr="00101442">
        <w:t xml:space="preserve">co-opted committee members </w:t>
      </w:r>
    </w:p>
    <w:p w14:paraId="1C16F7F9" w14:textId="77777777" w:rsidR="008A5F39" w:rsidRPr="00101442" w:rsidRDefault="008A5F39" w:rsidP="00101442">
      <w:pPr>
        <w:pStyle w:val="dBulletpoints"/>
      </w:pPr>
      <w:r w:rsidRPr="00101442">
        <w:t xml:space="preserve">anyone representing the Council </w:t>
      </w:r>
    </w:p>
    <w:p w14:paraId="3833D796" w14:textId="77777777" w:rsidR="008A5F39" w:rsidRPr="00101442" w:rsidRDefault="008A5F39" w:rsidP="00101442">
      <w:pPr>
        <w:pStyle w:val="dBulletpoints"/>
      </w:pPr>
      <w:r w:rsidRPr="00101442">
        <w:t xml:space="preserve">partner organisations </w:t>
      </w:r>
    </w:p>
    <w:p w14:paraId="37E25DF3" w14:textId="77777777" w:rsidR="008A5F39" w:rsidRPr="00101442" w:rsidRDefault="008A5F39" w:rsidP="00101442">
      <w:pPr>
        <w:pStyle w:val="dBulletpoints"/>
      </w:pPr>
      <w:r w:rsidRPr="00101442">
        <w:t xml:space="preserve">contractors, consultants or other suppliers </w:t>
      </w:r>
    </w:p>
    <w:p w14:paraId="023AFF8F" w14:textId="77777777" w:rsidR="008A5F39" w:rsidRPr="00101442" w:rsidRDefault="008A5F39" w:rsidP="00101442">
      <w:pPr>
        <w:pStyle w:val="dNormParatext"/>
      </w:pPr>
      <w:r w:rsidRPr="00101442">
        <w:t xml:space="preserve">Examples would include a criminal offence, fraud or corruption, damage to the environment, safeguarding concerns, theft or misuse of public money, breach of a legal obligation, a failure to follow the Council’s finance, contract or other rules or a deliberate attempt to conceal any of these things. </w:t>
      </w:r>
    </w:p>
    <w:p w14:paraId="2C6AC0FB" w14:textId="77777777" w:rsidR="008A5F39" w:rsidRPr="00101442" w:rsidRDefault="008A5F39" w:rsidP="00101442">
      <w:pPr>
        <w:pStyle w:val="dNormParatext"/>
      </w:pPr>
      <w:r w:rsidRPr="00101442">
        <w:t>The Council has other policies and procedures, for example on recruitment and selection, discipline, grievances, bullying and</w:t>
      </w:r>
      <w:r w:rsidR="00E372FD" w:rsidRPr="00101442">
        <w:t xml:space="preserve"> harassment and diversity. The Whistleblowing P</w:t>
      </w:r>
      <w:r w:rsidRPr="00101442">
        <w:t xml:space="preserve">olicy should only be used when other policies are inappropriate. </w:t>
      </w:r>
    </w:p>
    <w:p w14:paraId="167A2139" w14:textId="77777777" w:rsidR="008A5F39" w:rsidRDefault="008A5F39" w:rsidP="00101442">
      <w:pPr>
        <w:pStyle w:val="dNormParatext"/>
      </w:pPr>
      <w:r w:rsidRPr="00101442">
        <w:t>If an employee raises a disclosure whilst they are subject to another of the Council’s procedures, for example, Disciplinary, Dispute Resolution, Capability or Absence Management Procedure, parallel investigations may be conducted. The Procedures already instigated will not, in most cases, be suspended. However, the employee’s right to raise a concern under this Procedure will not be affected.</w:t>
      </w:r>
    </w:p>
    <w:p w14:paraId="2090C324" w14:textId="77777777" w:rsidR="00FB034F" w:rsidRPr="00101442" w:rsidRDefault="00FB034F" w:rsidP="00101442">
      <w:pPr>
        <w:pStyle w:val="dNormParatext"/>
      </w:pPr>
    </w:p>
    <w:p w14:paraId="66594F7C" w14:textId="77777777" w:rsidR="008A5F39" w:rsidRPr="00101442" w:rsidRDefault="00E372FD" w:rsidP="00101442">
      <w:pPr>
        <w:pStyle w:val="Heading2"/>
      </w:pPr>
      <w:bookmarkStart w:id="29" w:name="_Toc493853026"/>
      <w:bookmarkStart w:id="30" w:name="_Toc529973620"/>
      <w:bookmarkStart w:id="31" w:name="_Toc24121110"/>
      <w:bookmarkStart w:id="32" w:name="_Toc24121127"/>
      <w:bookmarkStart w:id="33" w:name="_Toc25149533"/>
      <w:bookmarkStart w:id="34" w:name="_Toc25149591"/>
      <w:bookmarkStart w:id="35" w:name="_Toc25767476"/>
      <w:bookmarkStart w:id="36" w:name="_Toc25767505"/>
      <w:bookmarkStart w:id="37" w:name="_Toc25767568"/>
      <w:bookmarkStart w:id="38" w:name="_Toc78457848"/>
      <w:r w:rsidRPr="00101442">
        <w:lastRenderedPageBreak/>
        <w:t>Purpose of Whistleblowing P</w:t>
      </w:r>
      <w:r w:rsidR="008A5F39" w:rsidRPr="00101442">
        <w:t>olicy</w:t>
      </w:r>
      <w:bookmarkEnd w:id="29"/>
      <w:bookmarkEnd w:id="30"/>
      <w:bookmarkEnd w:id="31"/>
      <w:bookmarkEnd w:id="32"/>
      <w:bookmarkEnd w:id="33"/>
      <w:bookmarkEnd w:id="34"/>
      <w:bookmarkEnd w:id="35"/>
      <w:bookmarkEnd w:id="36"/>
      <w:bookmarkEnd w:id="37"/>
      <w:bookmarkEnd w:id="38"/>
      <w:r w:rsidR="008A5F39" w:rsidRPr="00101442">
        <w:t xml:space="preserve"> </w:t>
      </w:r>
    </w:p>
    <w:p w14:paraId="0B4B48B4" w14:textId="77777777" w:rsidR="008A5F39" w:rsidRPr="000421D7" w:rsidRDefault="002862F9" w:rsidP="00157381">
      <w:pPr>
        <w:pStyle w:val="dNormParatext"/>
      </w:pPr>
      <w:r w:rsidRPr="00374F8F">
        <w:t>Any member of staff</w:t>
      </w:r>
      <w:r w:rsidR="008A5F39" w:rsidRPr="000421D7">
        <w:t xml:space="preserve"> with serious concerns about any of the Council’s work or activities are expected to blow the whistle. This policy document makes it clear that an employee can do so without fear of victimisation, subsequent discri</w:t>
      </w:r>
      <w:r w:rsidR="00E372FD">
        <w:t>mination or disadvantage. This P</w:t>
      </w:r>
      <w:r w:rsidR="008A5F39" w:rsidRPr="000421D7">
        <w:t xml:space="preserve">olicy: </w:t>
      </w:r>
    </w:p>
    <w:p w14:paraId="6230D025" w14:textId="77777777" w:rsidR="008A5F39" w:rsidRPr="00101442" w:rsidRDefault="008A5F39" w:rsidP="00101442">
      <w:pPr>
        <w:pStyle w:val="dBulletpoints"/>
      </w:pPr>
      <w:r w:rsidRPr="00101442">
        <w:t xml:space="preserve">encourages officers to blow the whistle within the Council rather than say nothing or take their concerns elsewhere </w:t>
      </w:r>
    </w:p>
    <w:p w14:paraId="05AE0279" w14:textId="77777777" w:rsidR="008A5F39" w:rsidRPr="00101442" w:rsidRDefault="008A5F39" w:rsidP="00101442">
      <w:pPr>
        <w:pStyle w:val="dBulletpoints"/>
      </w:pPr>
      <w:r w:rsidRPr="00101442">
        <w:t xml:space="preserve">protects whistle blowers from reprisals as long as </w:t>
      </w:r>
      <w:r w:rsidR="00307CF5" w:rsidRPr="00101442">
        <w:t>they have acted honestly and in</w:t>
      </w:r>
      <w:r w:rsidRPr="00101442">
        <w:t xml:space="preserve"> the public interest </w:t>
      </w:r>
    </w:p>
    <w:p w14:paraId="7FA18610" w14:textId="77777777" w:rsidR="008A5F39" w:rsidRPr="00101442" w:rsidRDefault="008A5F39" w:rsidP="00101442">
      <w:pPr>
        <w:pStyle w:val="dBulletpoints"/>
      </w:pPr>
      <w:r w:rsidRPr="00101442">
        <w:t xml:space="preserve">provides a procedure for whistle blowing </w:t>
      </w:r>
    </w:p>
    <w:p w14:paraId="72A11729" w14:textId="77777777" w:rsidR="008A5F39" w:rsidRPr="00101442" w:rsidRDefault="008A5F39" w:rsidP="00101442">
      <w:pPr>
        <w:pStyle w:val="dBulletpoints"/>
      </w:pPr>
      <w:r w:rsidRPr="00101442">
        <w:t xml:space="preserve">ensures whistle blowers get a response </w:t>
      </w:r>
    </w:p>
    <w:p w14:paraId="290269C5" w14:textId="77777777" w:rsidR="004E0C1B" w:rsidRPr="00101442" w:rsidRDefault="008A5F39" w:rsidP="00101442">
      <w:pPr>
        <w:pStyle w:val="dBulletpoints"/>
      </w:pPr>
      <w:r w:rsidRPr="00101442">
        <w:t>gives advice on what to do if the response is not good enough.</w:t>
      </w:r>
    </w:p>
    <w:p w14:paraId="5CA0775E" w14:textId="77777777" w:rsidR="008A5F39" w:rsidRPr="00101442" w:rsidRDefault="007D4FD9" w:rsidP="00101442">
      <w:pPr>
        <w:pStyle w:val="Heading2"/>
      </w:pPr>
      <w:bookmarkStart w:id="39" w:name="_Toc78457849"/>
      <w:r w:rsidRPr="00101442">
        <w:t>Confidentiality</w:t>
      </w:r>
      <w:bookmarkEnd w:id="39"/>
    </w:p>
    <w:p w14:paraId="131031F5" w14:textId="77777777" w:rsidR="007D4FD9" w:rsidRPr="00101442" w:rsidRDefault="007D4FD9" w:rsidP="00101442">
      <w:pPr>
        <w:pStyle w:val="dNormParatext"/>
      </w:pPr>
      <w:r w:rsidRPr="00101442">
        <w:t>The Council hopes that staff will feel able to voice whistleblowing concerns openly</w:t>
      </w:r>
    </w:p>
    <w:p w14:paraId="509A8E59" w14:textId="412CB5AD" w:rsidR="007D4FD9" w:rsidRPr="00101442" w:rsidRDefault="007D4FD9" w:rsidP="00101442">
      <w:pPr>
        <w:pStyle w:val="dNormParatext"/>
      </w:pPr>
      <w:r w:rsidRPr="00101442">
        <w:t>under this Protocol. However, if a whistleblower wants to raise a concern confidentially, the Council will make every effort not to disclose their identity. If it is necessary for anyone investigating the concern to know the whistleblower’s identity, this will be discussed with the whistleblower in advance.</w:t>
      </w:r>
    </w:p>
    <w:p w14:paraId="30672F4F" w14:textId="1454CFE5" w:rsidR="007D4FD9" w:rsidRPr="00101442" w:rsidRDefault="007D4FD9" w:rsidP="00101442">
      <w:pPr>
        <w:pStyle w:val="dNormParatext"/>
      </w:pPr>
      <w:r w:rsidRPr="00101442">
        <w:t>The Council does not encourage staff to make disclosures</w:t>
      </w:r>
      <w:r w:rsidRPr="00374F8F">
        <w:t xml:space="preserve"> anonymously. Proper investigation may be more difficult or impossible if the Investigating Officer cannot obtain further information from the whistleblower. It is also more difficult to establish whether any allegations are credible. Whistleblowers who are concerned about possible reprisals if their identity is revealed should come forward to the </w:t>
      </w:r>
      <w:r w:rsidRPr="00101442">
        <w:t>Monitoring Officer and appropriate measures can then be taken to preserve confidentiality.</w:t>
      </w:r>
    </w:p>
    <w:p w14:paraId="59E839B9" w14:textId="14B84755" w:rsidR="007D4FD9" w:rsidRPr="00101442" w:rsidRDefault="007D4FD9" w:rsidP="00101442">
      <w:pPr>
        <w:pStyle w:val="dNormParatext"/>
      </w:pPr>
      <w:r w:rsidRPr="00101442">
        <w:t xml:space="preserve">If a whistleblower is in any doubt, they can seek independent advice from the independent charity, </w:t>
      </w:r>
      <w:r w:rsidR="00573990" w:rsidRPr="00101442">
        <w:t>Protect</w:t>
      </w:r>
      <w:r w:rsidRPr="00101442">
        <w:t xml:space="preserve">, who offer a confidential </w:t>
      </w:r>
      <w:r w:rsidR="000138A4" w:rsidRPr="00101442">
        <w:t>advice line</w:t>
      </w:r>
      <w:r w:rsidRPr="00101442">
        <w:t>. Their contact details are at the end of this Policy.</w:t>
      </w:r>
    </w:p>
    <w:p w14:paraId="3CFB47BF" w14:textId="77777777" w:rsidR="008A5F39" w:rsidRPr="00101442" w:rsidRDefault="008A5F39" w:rsidP="00101442">
      <w:pPr>
        <w:pStyle w:val="Heading2"/>
      </w:pPr>
      <w:bookmarkStart w:id="40" w:name="_Toc493853028"/>
      <w:bookmarkStart w:id="41" w:name="_Toc529973622"/>
      <w:bookmarkStart w:id="42" w:name="_Toc24121112"/>
      <w:bookmarkStart w:id="43" w:name="_Toc24121129"/>
      <w:bookmarkStart w:id="44" w:name="_Toc25149535"/>
      <w:bookmarkStart w:id="45" w:name="_Toc25149593"/>
      <w:bookmarkStart w:id="46" w:name="_Toc25767478"/>
      <w:bookmarkStart w:id="47" w:name="_Toc25767507"/>
      <w:bookmarkStart w:id="48" w:name="_Toc25767570"/>
      <w:bookmarkStart w:id="49" w:name="_Toc78457850"/>
      <w:r w:rsidRPr="00101442">
        <w:t xml:space="preserve">How will the Council protect </w:t>
      </w:r>
      <w:r w:rsidR="002862F9" w:rsidRPr="00101442">
        <w:t xml:space="preserve">and support </w:t>
      </w:r>
      <w:r w:rsidRPr="00101442">
        <w:t>whistle blowers?</w:t>
      </w:r>
      <w:bookmarkEnd w:id="40"/>
      <w:bookmarkEnd w:id="41"/>
      <w:bookmarkEnd w:id="42"/>
      <w:bookmarkEnd w:id="43"/>
      <w:bookmarkEnd w:id="44"/>
      <w:bookmarkEnd w:id="45"/>
      <w:bookmarkEnd w:id="46"/>
      <w:bookmarkEnd w:id="47"/>
      <w:bookmarkEnd w:id="48"/>
      <w:bookmarkEnd w:id="49"/>
      <w:r w:rsidRPr="00101442">
        <w:t xml:space="preserve"> </w:t>
      </w:r>
    </w:p>
    <w:p w14:paraId="00E31EF3" w14:textId="1F610B38" w:rsidR="002862F9" w:rsidRPr="00101442" w:rsidRDefault="002862F9" w:rsidP="00101442">
      <w:pPr>
        <w:pStyle w:val="dNormParatext"/>
      </w:pPr>
      <w:r w:rsidRPr="00101442">
        <w:t>It is understandable that whistleblowers are sometimes worried about possible repercussions. The Council aims to encourage openness and will support staff who raise genuine concerns under this P</w:t>
      </w:r>
      <w:r w:rsidR="000138A4" w:rsidRPr="00101442">
        <w:t>olicy</w:t>
      </w:r>
      <w:r w:rsidRPr="00101442">
        <w:t>, if they reasonably believe it to be in the public interest to do so, even if they turn out to be mistaken.</w:t>
      </w:r>
    </w:p>
    <w:p w14:paraId="090F860C" w14:textId="6B4296F8" w:rsidR="002862F9" w:rsidRPr="00101442" w:rsidRDefault="002862F9" w:rsidP="00101442">
      <w:pPr>
        <w:pStyle w:val="dNormParatext"/>
      </w:pPr>
      <w:r w:rsidRPr="00101442">
        <w:t>Staff must not suffer any detrimental treatment as a result of raising a concern or making a disclosure, provided it is made in the honest belief that it is in the public interest to do so. Detrimental treatment includes dismissal, disciplinary action, threats or other unfavourable treatment connected with raising a concern. If you believe that you have suffered any such treatment, you should inform the Monitoring Officer immediately. If the matter is not remedied you should raise it formally using the Council’s Grievance Procedure.</w:t>
      </w:r>
    </w:p>
    <w:p w14:paraId="23A709A3" w14:textId="74A6A239" w:rsidR="002862F9" w:rsidRPr="00101442" w:rsidRDefault="002862F9" w:rsidP="00101442">
      <w:pPr>
        <w:pStyle w:val="dNormParatext"/>
      </w:pPr>
      <w:r w:rsidRPr="00101442">
        <w:t xml:space="preserve">Staff must not threaten or retaliate </w:t>
      </w:r>
      <w:r w:rsidR="00357572" w:rsidRPr="00101442">
        <w:t xml:space="preserve">against </w:t>
      </w:r>
      <w:r w:rsidRPr="00101442">
        <w:t xml:space="preserve">whistleblowers in any way. Any staff member involved in such conduct it likely to be subject to disciplinary action. In </w:t>
      </w:r>
      <w:r w:rsidRPr="00101442">
        <w:lastRenderedPageBreak/>
        <w:t>some cases the whistleblower could have a right to sue them personally for compensation in an Employment Tribunal, and also for the Council to potentially be vicariously liable for their actions.</w:t>
      </w:r>
    </w:p>
    <w:p w14:paraId="02360D25" w14:textId="37AA67E8" w:rsidR="002862F9" w:rsidRPr="00101442" w:rsidRDefault="008A5F39" w:rsidP="00101442">
      <w:pPr>
        <w:pStyle w:val="dNormParatext"/>
      </w:pPr>
      <w:r w:rsidRPr="00101442">
        <w:t>The Council will protect whistle blowers from reprisals as long as they had a reasonable belief that the allegations were true and made them in good faith. Reprisals will be treated seriously as a disciplinary offence and dealt with through the disciplinary procedure. Where workers blow t</w:t>
      </w:r>
      <w:r w:rsidR="000138A4" w:rsidRPr="00101442">
        <w:t>he whistle but do not cite the P</w:t>
      </w:r>
      <w:r w:rsidRPr="00101442">
        <w:t xml:space="preserve">olicy they will still be protected under it. </w:t>
      </w:r>
    </w:p>
    <w:p w14:paraId="6EA2EACD" w14:textId="77777777" w:rsidR="004E0C1B" w:rsidRDefault="008A5F39" w:rsidP="00101442">
      <w:pPr>
        <w:pStyle w:val="dNormParatext"/>
      </w:pPr>
      <w:r w:rsidRPr="00101442">
        <w:t>The Council will try to minimise any difficulties resulting from whistle blowing. For example, it will advise whistle blowers about the procedure if they have to act as witnesses.</w:t>
      </w:r>
    </w:p>
    <w:p w14:paraId="5242A859" w14:textId="77777777" w:rsidR="00FB034F" w:rsidRPr="00101442" w:rsidRDefault="00FB034F" w:rsidP="00101442">
      <w:pPr>
        <w:pStyle w:val="dNormParatext"/>
      </w:pPr>
    </w:p>
    <w:p w14:paraId="7B16BAAD" w14:textId="77777777" w:rsidR="008A5F39" w:rsidRPr="00101442" w:rsidRDefault="007D4FD9" w:rsidP="00101442">
      <w:pPr>
        <w:pStyle w:val="Heading2"/>
      </w:pPr>
      <w:bookmarkStart w:id="50" w:name="_Toc78457851"/>
      <w:bookmarkStart w:id="51" w:name="_Toc493853029"/>
      <w:bookmarkStart w:id="52" w:name="_Toc529973623"/>
      <w:bookmarkStart w:id="53" w:name="_Toc24121113"/>
      <w:bookmarkStart w:id="54" w:name="_Toc24121130"/>
      <w:bookmarkStart w:id="55" w:name="_Toc25149536"/>
      <w:bookmarkStart w:id="56" w:name="_Toc25149594"/>
      <w:bookmarkStart w:id="57" w:name="_Toc25767479"/>
      <w:bookmarkStart w:id="58" w:name="_Toc25767508"/>
      <w:bookmarkStart w:id="59" w:name="_Toc25767571"/>
      <w:r w:rsidRPr="00101442">
        <w:t>External Disclosures</w:t>
      </w:r>
      <w:bookmarkEnd w:id="50"/>
      <w:r w:rsidRPr="00101442">
        <w:t xml:space="preserve"> </w:t>
      </w:r>
      <w:bookmarkEnd w:id="51"/>
      <w:bookmarkEnd w:id="52"/>
      <w:bookmarkEnd w:id="53"/>
      <w:bookmarkEnd w:id="54"/>
      <w:bookmarkEnd w:id="55"/>
      <w:bookmarkEnd w:id="56"/>
      <w:bookmarkEnd w:id="57"/>
      <w:bookmarkEnd w:id="58"/>
      <w:bookmarkEnd w:id="59"/>
    </w:p>
    <w:p w14:paraId="6E045013" w14:textId="7A28274E" w:rsidR="007D4FD9" w:rsidRPr="00101442" w:rsidRDefault="007D4FD9" w:rsidP="00101442">
      <w:pPr>
        <w:pStyle w:val="dNormParatext"/>
      </w:pPr>
      <w:r w:rsidRPr="00101442">
        <w:t>The aim of this P</w:t>
      </w:r>
      <w:r w:rsidR="00374F8F" w:rsidRPr="00101442">
        <w:t>olicy</w:t>
      </w:r>
      <w:r w:rsidRPr="00101442">
        <w:t xml:space="preserve"> is to provide an internal mechanism for reporting, investigating and remedying any wrongdoing in the workplace. In most cases a whistleblower should not find it necessary to alert anyone externally.</w:t>
      </w:r>
    </w:p>
    <w:p w14:paraId="09E8E914" w14:textId="7178C50F" w:rsidR="007D4FD9" w:rsidRPr="00101442" w:rsidRDefault="007D4FD9" w:rsidP="00101442">
      <w:pPr>
        <w:pStyle w:val="dNormParatext"/>
      </w:pPr>
      <w:r w:rsidRPr="00101442">
        <w:t xml:space="preserve">The law recognises that in some circumstances it may be appropriate for a whistleblower to report their concerns to an external body such as a regulator. It will very rarely, if ever, be appropriate to alert the media. The Council strongly encourages whistleblowers to seek advice before reporting a concern to anyone external. The independent whistleblowing charity, </w:t>
      </w:r>
      <w:r w:rsidR="00573990" w:rsidRPr="00101442">
        <w:t>Protect</w:t>
      </w:r>
      <w:r w:rsidRPr="00101442">
        <w:t>, operates a confidential helpline. They also have a list of prescribed regulators for reporting certain types of concern. Their contact details are at the end of this Policy.</w:t>
      </w:r>
    </w:p>
    <w:p w14:paraId="474269A6" w14:textId="77777777" w:rsidR="007D4FD9" w:rsidRDefault="007D4FD9" w:rsidP="00101442">
      <w:pPr>
        <w:pStyle w:val="dNormParatext"/>
      </w:pPr>
      <w:r w:rsidRPr="00101442">
        <w:t>Whistleblowing concerns usually relate to the conduct of staff, but they may sometimes relate to the actions of a third party, such as a customer, supplier or service provider. In some circumstances the law will protect a whistleblower if they raise the matter with the third party directly. However, the Council encourages whistleblowers to report such concerns internally first.</w:t>
      </w:r>
    </w:p>
    <w:p w14:paraId="00647924" w14:textId="77777777" w:rsidR="00FB034F" w:rsidRPr="00101442" w:rsidRDefault="00FB034F" w:rsidP="00101442">
      <w:pPr>
        <w:pStyle w:val="dNormParatext"/>
      </w:pPr>
    </w:p>
    <w:p w14:paraId="59DBE6C9" w14:textId="77777777" w:rsidR="008A5F39" w:rsidRPr="00101442" w:rsidRDefault="008A5F39" w:rsidP="00101442">
      <w:pPr>
        <w:pStyle w:val="Heading2"/>
      </w:pPr>
      <w:bookmarkStart w:id="60" w:name="_Toc493853030"/>
      <w:bookmarkStart w:id="61" w:name="_Toc529973624"/>
      <w:bookmarkStart w:id="62" w:name="_Toc24121114"/>
      <w:bookmarkStart w:id="63" w:name="_Toc24121131"/>
      <w:bookmarkStart w:id="64" w:name="_Toc25149537"/>
      <w:bookmarkStart w:id="65" w:name="_Toc25149595"/>
      <w:bookmarkStart w:id="66" w:name="_Toc25767480"/>
      <w:bookmarkStart w:id="67" w:name="_Toc25767509"/>
      <w:bookmarkStart w:id="68" w:name="_Toc25767572"/>
      <w:bookmarkStart w:id="69" w:name="_Toc78457852"/>
      <w:r w:rsidRPr="00101442">
        <w:t>Untrue allegations</w:t>
      </w:r>
      <w:bookmarkEnd w:id="60"/>
      <w:bookmarkEnd w:id="61"/>
      <w:bookmarkEnd w:id="62"/>
      <w:bookmarkEnd w:id="63"/>
      <w:bookmarkEnd w:id="64"/>
      <w:bookmarkEnd w:id="65"/>
      <w:bookmarkEnd w:id="66"/>
      <w:bookmarkEnd w:id="67"/>
      <w:bookmarkEnd w:id="68"/>
      <w:bookmarkEnd w:id="69"/>
      <w:r w:rsidRPr="00101442">
        <w:t xml:space="preserve"> </w:t>
      </w:r>
    </w:p>
    <w:p w14:paraId="643192EC" w14:textId="77777777" w:rsidR="008A5F39" w:rsidRDefault="008A5F39" w:rsidP="00234756">
      <w:pPr>
        <w:pStyle w:val="dNormParatext"/>
      </w:pPr>
      <w:r w:rsidRPr="008A5F39">
        <w:t xml:space="preserve">Workers will not suffer reprisals for making allegations that turn out to be untrue, as long as they had a reasonable belief that the allegations were true and made them in the public interest. </w:t>
      </w:r>
    </w:p>
    <w:p w14:paraId="4891269C" w14:textId="44D35CA9" w:rsidR="00C87729" w:rsidRDefault="00C87729" w:rsidP="00234756">
      <w:pPr>
        <w:pStyle w:val="dNormParatext"/>
      </w:pPr>
      <w:r w:rsidRPr="00C87729">
        <w:t>Allegations that are made without a reasonable belief as to their truth or made maliciously or not made in the public interest are likely to be treated as a disciplinary offence and dealt with through the disciplinary procedure.</w:t>
      </w:r>
    </w:p>
    <w:p w14:paraId="3E015D07" w14:textId="77777777" w:rsidR="00FB034F" w:rsidRPr="008A5F39" w:rsidRDefault="00FB034F" w:rsidP="00234756">
      <w:pPr>
        <w:pStyle w:val="dNormParatext"/>
      </w:pPr>
    </w:p>
    <w:p w14:paraId="55B47401" w14:textId="6AB7E03E" w:rsidR="008A5F39" w:rsidRPr="00101442" w:rsidRDefault="008A5F39" w:rsidP="00101442">
      <w:pPr>
        <w:pStyle w:val="Heading2"/>
      </w:pPr>
      <w:bookmarkStart w:id="70" w:name="_Toc493853031"/>
      <w:bookmarkStart w:id="71" w:name="_Toc529973625"/>
      <w:bookmarkStart w:id="72" w:name="_Toc24121115"/>
      <w:bookmarkStart w:id="73" w:name="_Toc24121132"/>
      <w:bookmarkStart w:id="74" w:name="_Toc25149538"/>
      <w:bookmarkStart w:id="75" w:name="_Toc25149596"/>
      <w:bookmarkStart w:id="76" w:name="_Toc25767481"/>
      <w:bookmarkStart w:id="77" w:name="_Toc25767510"/>
      <w:bookmarkStart w:id="78" w:name="_Toc25767573"/>
      <w:bookmarkStart w:id="79" w:name="_Toc78457853"/>
      <w:r w:rsidRPr="00101442">
        <w:t>Role of trade unions and professional associations</w:t>
      </w:r>
      <w:bookmarkEnd w:id="70"/>
      <w:bookmarkEnd w:id="71"/>
      <w:bookmarkEnd w:id="72"/>
      <w:bookmarkEnd w:id="73"/>
      <w:bookmarkEnd w:id="74"/>
      <w:bookmarkEnd w:id="75"/>
      <w:bookmarkEnd w:id="76"/>
      <w:bookmarkEnd w:id="77"/>
      <w:bookmarkEnd w:id="78"/>
      <w:bookmarkEnd w:id="79"/>
      <w:r w:rsidRPr="00101442">
        <w:t xml:space="preserve"> </w:t>
      </w:r>
    </w:p>
    <w:p w14:paraId="06D32E8C" w14:textId="77777777" w:rsidR="008A5F39" w:rsidRPr="008A5F39" w:rsidRDefault="008A5F39" w:rsidP="00157381">
      <w:pPr>
        <w:pStyle w:val="dNormParatext"/>
      </w:pPr>
      <w:r w:rsidRPr="008A5F39">
        <w:t xml:space="preserve">Workers can raise concerns themselves or ask their trade union or professional association </w:t>
      </w:r>
      <w:r w:rsidR="007D4FD9">
        <w:t>to act on their behalf. Whistle</w:t>
      </w:r>
      <w:r w:rsidRPr="008A5F39">
        <w:t>blowers can bring a trade union or professional association representative or a friend with them to meetings.</w:t>
      </w:r>
    </w:p>
    <w:p w14:paraId="6EAD5EB7" w14:textId="77777777" w:rsidR="008A5F39" w:rsidRPr="00101442" w:rsidRDefault="008A5F39" w:rsidP="00101442">
      <w:pPr>
        <w:pStyle w:val="Heading2"/>
      </w:pPr>
      <w:bookmarkStart w:id="80" w:name="_Toc493853032"/>
      <w:bookmarkStart w:id="81" w:name="_Toc529973626"/>
      <w:bookmarkStart w:id="82" w:name="_Toc24121116"/>
      <w:bookmarkStart w:id="83" w:name="_Toc24121133"/>
      <w:bookmarkStart w:id="84" w:name="_Toc25149539"/>
      <w:bookmarkStart w:id="85" w:name="_Toc25149597"/>
      <w:bookmarkStart w:id="86" w:name="_Toc25767482"/>
      <w:bookmarkStart w:id="87" w:name="_Toc25767511"/>
      <w:bookmarkStart w:id="88" w:name="_Toc25767574"/>
      <w:bookmarkStart w:id="89" w:name="_Toc78457854"/>
      <w:r w:rsidRPr="00101442">
        <w:t xml:space="preserve">How do </w:t>
      </w:r>
      <w:r w:rsidR="007D4FD9" w:rsidRPr="00101442">
        <w:t>member</w:t>
      </w:r>
      <w:r w:rsidR="00B814E6" w:rsidRPr="00101442">
        <w:t>s</w:t>
      </w:r>
      <w:r w:rsidR="007D4FD9" w:rsidRPr="00101442">
        <w:t xml:space="preserve"> of staff </w:t>
      </w:r>
      <w:r w:rsidRPr="00101442">
        <w:t>blow the whistle?</w:t>
      </w:r>
      <w:bookmarkEnd w:id="80"/>
      <w:bookmarkEnd w:id="81"/>
      <w:bookmarkEnd w:id="82"/>
      <w:bookmarkEnd w:id="83"/>
      <w:bookmarkEnd w:id="84"/>
      <w:bookmarkEnd w:id="85"/>
      <w:bookmarkEnd w:id="86"/>
      <w:bookmarkEnd w:id="87"/>
      <w:bookmarkEnd w:id="88"/>
      <w:bookmarkEnd w:id="89"/>
      <w:r w:rsidRPr="00101442">
        <w:t xml:space="preserve"> </w:t>
      </w:r>
    </w:p>
    <w:p w14:paraId="0C17729E" w14:textId="77777777" w:rsidR="008A5F39" w:rsidRPr="00157381" w:rsidRDefault="008A5F39" w:rsidP="00157381">
      <w:pPr>
        <w:pStyle w:val="Heading3"/>
      </w:pPr>
      <w:r w:rsidRPr="008A5F39">
        <w:t xml:space="preserve">Saying that the whistle blowing procedure is being used </w:t>
      </w:r>
    </w:p>
    <w:p w14:paraId="7A94CCAB" w14:textId="77777777" w:rsidR="008A5F39" w:rsidRPr="008A5F39" w:rsidRDefault="008A5F39" w:rsidP="00157381">
      <w:pPr>
        <w:pStyle w:val="dLetterListPara"/>
      </w:pPr>
      <w:r w:rsidRPr="008A5F39">
        <w:t xml:space="preserve">The whistle blower should wherever possible make it clear from the start that they want to use the whistle blowing procedure. </w:t>
      </w:r>
    </w:p>
    <w:p w14:paraId="397CC1F2" w14:textId="77777777" w:rsidR="008A5F39" w:rsidRPr="00157381" w:rsidRDefault="008A5F39" w:rsidP="00157381">
      <w:pPr>
        <w:pStyle w:val="Heading3"/>
      </w:pPr>
      <w:r w:rsidRPr="008A5F39">
        <w:t xml:space="preserve">Putting concerns in writing </w:t>
      </w:r>
    </w:p>
    <w:p w14:paraId="02292447" w14:textId="439637D3" w:rsidR="008A5F39" w:rsidRPr="008A5F39" w:rsidRDefault="008A5F39" w:rsidP="00157381">
      <w:pPr>
        <w:pStyle w:val="dLetterListPara"/>
      </w:pPr>
      <w:r w:rsidRPr="008A5F39">
        <w:t xml:space="preserve">Whistleblowers should wherever possible put their concerns in writing, giving as much detail and including relevant dates. Whistleblowers are not expected to prove that their allegations are true but they need to show that there are reasons for raising their concern and it was made in the public interest. If a whistleblower does not feel they can put their concerns in writing, they can be interviewed instead </w:t>
      </w:r>
      <w:r w:rsidR="000421D7">
        <w:t>(</w:t>
      </w:r>
      <w:r w:rsidRPr="008A5F39">
        <w:t>25.10(c)</w:t>
      </w:r>
      <w:r w:rsidR="000421D7">
        <w:t>)</w:t>
      </w:r>
      <w:r w:rsidRPr="008A5F39">
        <w:t xml:space="preserve">. </w:t>
      </w:r>
    </w:p>
    <w:p w14:paraId="7F617694" w14:textId="77777777" w:rsidR="008A5F39" w:rsidRPr="00157381" w:rsidRDefault="008A5F39" w:rsidP="00157381">
      <w:pPr>
        <w:pStyle w:val="Heading3"/>
      </w:pPr>
      <w:r w:rsidRPr="008A5F39">
        <w:t xml:space="preserve">Who should whistle blowers go to with their allegations? </w:t>
      </w:r>
    </w:p>
    <w:p w14:paraId="590F1436" w14:textId="77777777" w:rsidR="00C81CE1" w:rsidRDefault="00C81CE1" w:rsidP="00B814E6">
      <w:pPr>
        <w:pStyle w:val="dLetterListPara"/>
      </w:pPr>
      <w:r w:rsidRPr="00374F8F">
        <w:t>It is hoped that in many cases staff will be able to raise any concerns with their line manager or Head of Service.</w:t>
      </w:r>
      <w:r>
        <w:t xml:space="preserve"> They may be able to agree a way of resolving concerns quickly and effectively.</w:t>
      </w:r>
    </w:p>
    <w:p w14:paraId="3287438B" w14:textId="79C092C8" w:rsidR="008A5F39" w:rsidRPr="0060214E" w:rsidRDefault="00C81CE1" w:rsidP="00B814E6">
      <w:pPr>
        <w:pStyle w:val="dLetterListPara"/>
      </w:pPr>
      <w:r w:rsidRPr="00374F8F">
        <w:t>W</w:t>
      </w:r>
      <w:r w:rsidR="00B814E6" w:rsidRPr="00374F8F">
        <w:t>here the matter is more serious</w:t>
      </w:r>
      <w:r w:rsidRPr="00374F8F">
        <w:t>, or staff feel that their line manager of Head of Service has not addressed the concern or if they prefer not to raise it with them for any reason they should contact one of the following:</w:t>
      </w:r>
      <w:r w:rsidR="00374F8F" w:rsidRPr="00374F8F">
        <w:t xml:space="preserve"> </w:t>
      </w:r>
      <w:r w:rsidR="008A5F39" w:rsidRPr="008A5F39">
        <w:t>the Chief Executive, the Monitoring Officer, the Head of Financial Services</w:t>
      </w:r>
      <w:r w:rsidR="00DC0128">
        <w:t>, the Investigations Manager,</w:t>
      </w:r>
      <w:r w:rsidR="008A5F39" w:rsidRPr="008A5F39">
        <w:t xml:space="preserve"> or the Head of Business Improvement. </w:t>
      </w:r>
    </w:p>
    <w:p w14:paraId="0A3702DE" w14:textId="6BCBFBD0" w:rsidR="008A5F39" w:rsidRDefault="008A5F39" w:rsidP="00157381">
      <w:pPr>
        <w:pStyle w:val="dLetterListPara"/>
      </w:pPr>
      <w:r w:rsidRPr="008A5F39">
        <w:t>If the whistleblower suspects fraud or corruption, they can also go to the Council’s internal auditors</w:t>
      </w:r>
      <w:r w:rsidR="00DC0128">
        <w:t>, BDO,</w:t>
      </w:r>
      <w:r w:rsidRPr="008A5F39">
        <w:t xml:space="preserve"> or to the Council’s appointed external auditors who are currently </w:t>
      </w:r>
      <w:r w:rsidRPr="00357572">
        <w:t>Ernst and Young, LLP</w:t>
      </w:r>
      <w:r>
        <w:t>.</w:t>
      </w:r>
    </w:p>
    <w:p w14:paraId="1759403F" w14:textId="77777777" w:rsidR="00DC0128" w:rsidRDefault="00DC0128" w:rsidP="00157381">
      <w:pPr>
        <w:pStyle w:val="dLetterListPara"/>
      </w:pPr>
    </w:p>
    <w:p w14:paraId="2A5FC893" w14:textId="55A35A1F" w:rsidR="00DC0128" w:rsidRDefault="00DC0128" w:rsidP="00157381">
      <w:pPr>
        <w:pStyle w:val="dLetterListPara"/>
      </w:pPr>
      <w:r>
        <w:t xml:space="preserve">Chief Executive – Caroline Green – </w:t>
      </w:r>
      <w:hyperlink r:id="rId8" w:history="1">
        <w:r w:rsidRPr="007D5EDA">
          <w:rPr>
            <w:rStyle w:val="Hyperlink"/>
          </w:rPr>
          <w:t>cgreen@oxford.gov.uk</w:t>
        </w:r>
      </w:hyperlink>
    </w:p>
    <w:p w14:paraId="1BF8165A" w14:textId="711B4360" w:rsidR="00DC0128" w:rsidRDefault="00DC0128" w:rsidP="00157381">
      <w:pPr>
        <w:pStyle w:val="dLetterListPara"/>
      </w:pPr>
      <w:r>
        <w:t xml:space="preserve">Monitoring Officer – Susan Sale – </w:t>
      </w:r>
      <w:hyperlink r:id="rId9" w:history="1">
        <w:r w:rsidRPr="007D5EDA">
          <w:rPr>
            <w:rStyle w:val="Hyperlink"/>
          </w:rPr>
          <w:t>ssale@oxford.gov.uk</w:t>
        </w:r>
      </w:hyperlink>
    </w:p>
    <w:p w14:paraId="39FFE40C" w14:textId="7F9FBE56" w:rsidR="00DC0128" w:rsidRDefault="00DC0128" w:rsidP="00157381">
      <w:pPr>
        <w:pStyle w:val="dLetterListPara"/>
      </w:pPr>
      <w:r>
        <w:t xml:space="preserve">Head of Financial Services – Nigel Kennedy – </w:t>
      </w:r>
      <w:hyperlink r:id="rId10" w:history="1">
        <w:r w:rsidRPr="007D5EDA">
          <w:rPr>
            <w:rStyle w:val="Hyperlink"/>
          </w:rPr>
          <w:t>nkennedy@oxford.gov.uk</w:t>
        </w:r>
      </w:hyperlink>
    </w:p>
    <w:p w14:paraId="538D3D07" w14:textId="28155F11" w:rsidR="00DC0128" w:rsidRDefault="00DC0128" w:rsidP="00157381">
      <w:pPr>
        <w:pStyle w:val="dLetterListPara"/>
      </w:pPr>
      <w:r>
        <w:t xml:space="preserve">Investigations Manager – Scott Warner – </w:t>
      </w:r>
      <w:hyperlink r:id="rId11" w:history="1">
        <w:r w:rsidRPr="007D5EDA">
          <w:rPr>
            <w:rStyle w:val="Hyperlink"/>
          </w:rPr>
          <w:t>swarner2@oxford.gov.uk</w:t>
        </w:r>
      </w:hyperlink>
    </w:p>
    <w:p w14:paraId="265AFA8B" w14:textId="6C636B91" w:rsidR="00DC0128" w:rsidRDefault="00DC0128" w:rsidP="00157381">
      <w:pPr>
        <w:pStyle w:val="dLetterListPara"/>
      </w:pPr>
      <w:r>
        <w:t xml:space="preserve">Internal Auditors – Yasmin Ahmed, BDO – </w:t>
      </w:r>
      <w:hyperlink r:id="rId12" w:history="1">
        <w:r w:rsidRPr="007D5EDA">
          <w:rPr>
            <w:rStyle w:val="Hyperlink"/>
          </w:rPr>
          <w:t>Yasmin.ahmed@bdo.co.uk</w:t>
        </w:r>
      </w:hyperlink>
    </w:p>
    <w:p w14:paraId="6E52183D" w14:textId="4D3C24B6" w:rsidR="00DC0128" w:rsidRDefault="00DC0128" w:rsidP="00157381">
      <w:pPr>
        <w:pStyle w:val="dLetterListPara"/>
      </w:pPr>
      <w:r>
        <w:t xml:space="preserve">External Auditors – Adrian Balmer, Ernst and Young – </w:t>
      </w:r>
      <w:hyperlink r:id="rId13" w:history="1">
        <w:r w:rsidRPr="007D5EDA">
          <w:rPr>
            <w:rStyle w:val="Hyperlink"/>
          </w:rPr>
          <w:t>abalmer@uk.ey.com</w:t>
        </w:r>
      </w:hyperlink>
    </w:p>
    <w:p w14:paraId="486F5912" w14:textId="0B884FD4" w:rsidR="00DC0128" w:rsidRDefault="00DC0128" w:rsidP="00157381">
      <w:pPr>
        <w:pStyle w:val="dLetterListPara"/>
      </w:pPr>
      <w:r>
        <w:t xml:space="preserve"> </w:t>
      </w:r>
      <w:bookmarkStart w:id="90" w:name="LastEdit"/>
      <w:bookmarkEnd w:id="90"/>
    </w:p>
    <w:p w14:paraId="7B75AA2E" w14:textId="230CCDB8" w:rsidR="008A5F39" w:rsidRPr="00101442" w:rsidRDefault="008A5F39" w:rsidP="00101442">
      <w:pPr>
        <w:pStyle w:val="Heading2"/>
      </w:pPr>
      <w:bookmarkStart w:id="91" w:name="_Toc493853033"/>
      <w:bookmarkStart w:id="92" w:name="_Toc529973627"/>
      <w:bookmarkStart w:id="93" w:name="_Toc24121117"/>
      <w:bookmarkStart w:id="94" w:name="_Toc24121134"/>
      <w:bookmarkStart w:id="95" w:name="_Toc25149540"/>
      <w:bookmarkStart w:id="96" w:name="_Toc25149598"/>
      <w:bookmarkStart w:id="97" w:name="_Toc25767483"/>
      <w:bookmarkStart w:id="98" w:name="_Toc25767512"/>
      <w:bookmarkStart w:id="99" w:name="_Toc25767575"/>
      <w:bookmarkStart w:id="100" w:name="_Toc78457855"/>
      <w:r w:rsidRPr="00101442">
        <w:t>How will the Council respond to whistleblowing?</w:t>
      </w:r>
      <w:bookmarkEnd w:id="91"/>
      <w:bookmarkEnd w:id="92"/>
      <w:bookmarkEnd w:id="93"/>
      <w:bookmarkEnd w:id="94"/>
      <w:bookmarkEnd w:id="95"/>
      <w:bookmarkEnd w:id="96"/>
      <w:bookmarkEnd w:id="97"/>
      <w:bookmarkEnd w:id="98"/>
      <w:bookmarkEnd w:id="99"/>
      <w:bookmarkEnd w:id="100"/>
      <w:r w:rsidRPr="00101442">
        <w:t xml:space="preserve"> </w:t>
      </w:r>
    </w:p>
    <w:p w14:paraId="6C0E9501" w14:textId="77777777" w:rsidR="008A5F39" w:rsidRPr="005D18D7" w:rsidRDefault="008A5F39" w:rsidP="00157381">
      <w:pPr>
        <w:pStyle w:val="Heading3"/>
        <w:numPr>
          <w:ilvl w:val="0"/>
          <w:numId w:val="26"/>
        </w:numPr>
        <w:ind w:left="993" w:hanging="426"/>
      </w:pPr>
      <w:r w:rsidRPr="005D18D7">
        <w:t xml:space="preserve">Notification of allegation </w:t>
      </w:r>
    </w:p>
    <w:p w14:paraId="06772F98" w14:textId="77777777" w:rsidR="008A5F39" w:rsidRDefault="008A5F39" w:rsidP="00157381">
      <w:pPr>
        <w:pStyle w:val="dLetterListPara"/>
      </w:pPr>
      <w:r w:rsidRPr="005D18D7">
        <w:t>Upon recei</w:t>
      </w:r>
      <w:r w:rsidR="000138A4">
        <w:t>pt of an allegation under this P</w:t>
      </w:r>
      <w:r w:rsidRPr="005D18D7">
        <w:t>olicy the person receiving the allegation must immediately notify</w:t>
      </w:r>
      <w:r w:rsidR="00B814E6">
        <w:t xml:space="preserve"> </w:t>
      </w:r>
      <w:r w:rsidR="00B814E6" w:rsidRPr="00374F8F">
        <w:t>in writing</w:t>
      </w:r>
      <w:r w:rsidRPr="005D18D7">
        <w:t xml:space="preserve"> the Monitoring Officer, the Head of Financial Services and the Head of Business Improvement (unless the allegation relates to one or more of them)</w:t>
      </w:r>
      <w:r w:rsidR="00C81CE1">
        <w:t xml:space="preserve"> </w:t>
      </w:r>
      <w:r w:rsidR="00C81CE1" w:rsidRPr="00374F8F">
        <w:t>of the nature of the disclosure made</w:t>
      </w:r>
      <w:r w:rsidRPr="00374F8F">
        <w:t>.</w:t>
      </w:r>
      <w:r w:rsidRPr="005D18D7">
        <w:t xml:space="preserve"> </w:t>
      </w:r>
    </w:p>
    <w:p w14:paraId="4A5F6A5A" w14:textId="77777777" w:rsidR="00FB034F" w:rsidRPr="005D18D7" w:rsidRDefault="00FB034F" w:rsidP="00157381">
      <w:pPr>
        <w:pStyle w:val="dLetterListPara"/>
      </w:pPr>
    </w:p>
    <w:p w14:paraId="256980CF" w14:textId="77777777" w:rsidR="008A5F39" w:rsidRPr="005D18D7" w:rsidRDefault="008A5F39" w:rsidP="00157381">
      <w:pPr>
        <w:pStyle w:val="Heading3"/>
      </w:pPr>
      <w:r w:rsidRPr="005D18D7">
        <w:t xml:space="preserve">Appointment of an officer to investigate </w:t>
      </w:r>
    </w:p>
    <w:p w14:paraId="5B7F4D94" w14:textId="3ED8638B" w:rsidR="008A5F39" w:rsidRPr="005D18D7" w:rsidRDefault="008A5F39" w:rsidP="00157381">
      <w:pPr>
        <w:pStyle w:val="dLetterListPara"/>
      </w:pPr>
      <w:r w:rsidRPr="005D18D7">
        <w:t xml:space="preserve">The person receiving the complaint will agree, in consultation with the Monitoring Officer, the Head of Financial Services and the Head of Business Improvement how (unless the allegation relates to one or more of them) the allegation will be investigated and write to the whistleblower within 10 working days. The letter should: </w:t>
      </w:r>
    </w:p>
    <w:p w14:paraId="3DD01270" w14:textId="0E6FB18D" w:rsidR="008A5F39" w:rsidRPr="008A5F39" w:rsidRDefault="008A5F39" w:rsidP="00101442">
      <w:pPr>
        <w:pStyle w:val="dBulletpoints"/>
      </w:pPr>
      <w:r w:rsidRPr="008A5F39">
        <w:t>acknowledge that t</w:t>
      </w:r>
      <w:r w:rsidR="000138A4">
        <w:t>he whistleblower has used the Whistleblowing P</w:t>
      </w:r>
      <w:r w:rsidRPr="008A5F39">
        <w:t xml:space="preserve">olicy </w:t>
      </w:r>
    </w:p>
    <w:p w14:paraId="72602D33" w14:textId="77777777" w:rsidR="008A5F39" w:rsidRPr="008A5F39" w:rsidRDefault="008A5F39" w:rsidP="00101442">
      <w:pPr>
        <w:pStyle w:val="dBulletpoints"/>
      </w:pPr>
      <w:r w:rsidRPr="008A5F39">
        <w:t xml:space="preserve">say how their concern will be dealt with and how long they think this will take </w:t>
      </w:r>
    </w:p>
    <w:p w14:paraId="6EB2E78C" w14:textId="77777777" w:rsidR="008A5F39" w:rsidRPr="008A5F39" w:rsidRDefault="008A5F39" w:rsidP="00101442">
      <w:pPr>
        <w:pStyle w:val="dBulletpoints"/>
      </w:pPr>
      <w:r w:rsidRPr="008A5F39">
        <w:t xml:space="preserve">tell them whether any initial enquiries have been made </w:t>
      </w:r>
    </w:p>
    <w:p w14:paraId="6069E6F6" w14:textId="77777777" w:rsidR="008A5F39" w:rsidRPr="008A5F39" w:rsidRDefault="008A5F39" w:rsidP="00101442">
      <w:pPr>
        <w:pStyle w:val="dBulletpoints"/>
      </w:pPr>
      <w:r w:rsidRPr="008A5F39">
        <w:t xml:space="preserve">say what further action will be taken (or say why no further action will be taken) </w:t>
      </w:r>
    </w:p>
    <w:p w14:paraId="59CE4402" w14:textId="77777777" w:rsidR="008A5F39" w:rsidRPr="005D18D7" w:rsidRDefault="008A5F39" w:rsidP="00101442">
      <w:pPr>
        <w:pStyle w:val="dBulletpoints"/>
      </w:pPr>
      <w:r w:rsidRPr="005D18D7">
        <w:t xml:space="preserve">Tell them they have the right to bring someone with them to any meetings they have to attend about the allegation. </w:t>
      </w:r>
    </w:p>
    <w:p w14:paraId="5913D5FE" w14:textId="77777777" w:rsidR="008A5F39" w:rsidRPr="005D18D7" w:rsidRDefault="008A5F39" w:rsidP="00157381">
      <w:pPr>
        <w:pStyle w:val="Heading3"/>
      </w:pPr>
      <w:r w:rsidRPr="005D18D7">
        <w:t xml:space="preserve">Interviews </w:t>
      </w:r>
    </w:p>
    <w:p w14:paraId="6905663C" w14:textId="6DFB30D5" w:rsidR="008A5F39" w:rsidRPr="00157381" w:rsidRDefault="008A5F39" w:rsidP="00157381">
      <w:pPr>
        <w:pStyle w:val="dLetterListPara"/>
      </w:pPr>
      <w:r w:rsidRPr="00157381">
        <w:t xml:space="preserve">If the whistleblower has not put their concerns in writing, they may be interviewed. </w:t>
      </w:r>
      <w:r w:rsidR="00C81CE1" w:rsidRPr="00374F8F">
        <w:t>The whistleblower may bring a colleague of Union representative to any meetings held under this Policy. The companion must respect the confidentiality of the disclosure and any subsequent investigation.</w:t>
      </w:r>
      <w:r w:rsidR="00C81CE1">
        <w:t xml:space="preserve"> </w:t>
      </w:r>
      <w:r w:rsidRPr="00157381">
        <w:t xml:space="preserve">A summary of the interview will be made which should be signed by the person conducting the interview and the whistle blower. </w:t>
      </w:r>
    </w:p>
    <w:p w14:paraId="0F2FFA65" w14:textId="77777777" w:rsidR="008A5F39" w:rsidRPr="005D18D7" w:rsidRDefault="008A5F39" w:rsidP="00157381">
      <w:pPr>
        <w:pStyle w:val="Heading3"/>
      </w:pPr>
      <w:r w:rsidRPr="005D18D7">
        <w:t xml:space="preserve">Further action </w:t>
      </w:r>
    </w:p>
    <w:p w14:paraId="3EA5AC10" w14:textId="77777777" w:rsidR="008A5F39" w:rsidRPr="005D18D7" w:rsidRDefault="008A5F39" w:rsidP="00157381">
      <w:pPr>
        <w:pStyle w:val="dLetterListPara"/>
      </w:pPr>
      <w:r w:rsidRPr="005D18D7">
        <w:t xml:space="preserve">After preliminary investigation the Council will take further action if the investigation officer decides it would be in the public interest to do so. Further action may include: </w:t>
      </w:r>
    </w:p>
    <w:p w14:paraId="74C6C491" w14:textId="77777777" w:rsidR="008A5F39" w:rsidRPr="008A5F39" w:rsidRDefault="008A5F39" w:rsidP="00101442">
      <w:pPr>
        <w:pStyle w:val="dBulletpoints"/>
      </w:pPr>
      <w:r w:rsidRPr="008A5F39">
        <w:t xml:space="preserve">Arranging an investigation by management or internal auditors </w:t>
      </w:r>
    </w:p>
    <w:p w14:paraId="086FD7F4" w14:textId="77777777" w:rsidR="008A5F39" w:rsidRPr="008A5F39" w:rsidRDefault="008A5F39" w:rsidP="00101442">
      <w:pPr>
        <w:pStyle w:val="dBulletpoints"/>
      </w:pPr>
      <w:r w:rsidRPr="008A5F39">
        <w:t xml:space="preserve">Arranging a disciplinary process </w:t>
      </w:r>
    </w:p>
    <w:p w14:paraId="45BC670F" w14:textId="77777777" w:rsidR="008A5F39" w:rsidRPr="008A5F39" w:rsidRDefault="008A5F39" w:rsidP="00101442">
      <w:pPr>
        <w:pStyle w:val="dBulletpoints"/>
      </w:pPr>
      <w:r w:rsidRPr="008A5F39">
        <w:t xml:space="preserve">Referring allegations to the police </w:t>
      </w:r>
    </w:p>
    <w:p w14:paraId="67CA85DC" w14:textId="77777777" w:rsidR="008A5F39" w:rsidRPr="008A5F39" w:rsidRDefault="008A5F39" w:rsidP="00101442">
      <w:pPr>
        <w:pStyle w:val="dBulletpoints"/>
      </w:pPr>
      <w:r w:rsidRPr="008A5F39">
        <w:t xml:space="preserve">Referring allegations to the external auditor </w:t>
      </w:r>
    </w:p>
    <w:p w14:paraId="5F7E39D6" w14:textId="77777777" w:rsidR="008A5F39" w:rsidRPr="008A5F39" w:rsidRDefault="008A5F39" w:rsidP="00101442">
      <w:pPr>
        <w:pStyle w:val="dBulletpoints"/>
      </w:pPr>
      <w:r w:rsidRPr="008A5F39">
        <w:t xml:space="preserve">Arranging an independent inquiry if the allegations are very serious or complicated </w:t>
      </w:r>
    </w:p>
    <w:p w14:paraId="087DBCAF" w14:textId="77777777" w:rsidR="008A5F39" w:rsidRPr="005D18D7" w:rsidRDefault="008A5F39" w:rsidP="00157381">
      <w:pPr>
        <w:pStyle w:val="Heading3"/>
      </w:pPr>
      <w:r w:rsidRPr="005D18D7">
        <w:t xml:space="preserve">Response to whistle blowers at the end of the investigation </w:t>
      </w:r>
    </w:p>
    <w:p w14:paraId="5ABC354D" w14:textId="77777777" w:rsidR="008A5F39" w:rsidRDefault="00C81CE1" w:rsidP="00157381">
      <w:pPr>
        <w:pStyle w:val="dLetterListPara"/>
      </w:pPr>
      <w:r w:rsidRPr="00374F8F">
        <w:t xml:space="preserve">The Council will aim to keep the whistleblower </w:t>
      </w:r>
      <w:r w:rsidR="000A13FE" w:rsidRPr="00374F8F">
        <w:t>informed</w:t>
      </w:r>
      <w:r w:rsidRPr="00374F8F">
        <w:t xml:space="preserve"> of the progress of the investigation and its likely timescale. However, sometimes the need for confidentiality may prevent the giving of specific details of the investigation or any disciplinary action taken as a result. Any information given about the investigation s</w:t>
      </w:r>
      <w:r w:rsidR="000A13FE" w:rsidRPr="00374F8F">
        <w:t>h</w:t>
      </w:r>
      <w:r w:rsidRPr="00374F8F">
        <w:t xml:space="preserve">ould be treated as </w:t>
      </w:r>
      <w:r w:rsidR="000A13FE" w:rsidRPr="00374F8F">
        <w:t>confidential.</w:t>
      </w:r>
      <w:r w:rsidR="000A13FE">
        <w:t xml:space="preserve"> </w:t>
      </w:r>
      <w:r w:rsidR="008A5F39" w:rsidRPr="00157381">
        <w:t xml:space="preserve">If the law allows, the Council will tell the whistle blower the outcome of any investigation within 10 working days of it ending. </w:t>
      </w:r>
    </w:p>
    <w:p w14:paraId="3F2E6B00" w14:textId="77777777" w:rsidR="00FB034F" w:rsidRPr="00157381" w:rsidRDefault="00FB034F" w:rsidP="00157381">
      <w:pPr>
        <w:pStyle w:val="dLetterListPara"/>
      </w:pPr>
    </w:p>
    <w:p w14:paraId="0155BFDD" w14:textId="77777777" w:rsidR="008A5F39" w:rsidRPr="00E24F2B" w:rsidRDefault="008A5F39" w:rsidP="00E24F2B">
      <w:pPr>
        <w:pStyle w:val="Heading3"/>
      </w:pPr>
      <w:r w:rsidRPr="005D18D7">
        <w:t>Support</w:t>
      </w:r>
    </w:p>
    <w:p w14:paraId="32395B89" w14:textId="6D071FA0" w:rsidR="00101442" w:rsidRDefault="008A5F39" w:rsidP="00101442">
      <w:pPr>
        <w:pStyle w:val="dLetterListPara"/>
      </w:pPr>
      <w:r w:rsidRPr="008A5F39">
        <w:t xml:space="preserve">Whistleblowers are encouraged to obtain support and advice that may include their trade union representative or HR team contact, a designated representative for bullying and harassment or the charity </w:t>
      </w:r>
      <w:r w:rsidR="00573990" w:rsidRPr="00FB034F">
        <w:rPr>
          <w:i/>
        </w:rPr>
        <w:t>Protect</w:t>
      </w:r>
      <w:r w:rsidR="00FB034F">
        <w:t xml:space="preserve">, </w:t>
      </w:r>
      <w:r w:rsidRPr="008A5F39">
        <w:t>the whistleblowing charity, which provides a confidential independen</w:t>
      </w:r>
      <w:r w:rsidR="00307CF5">
        <w:t xml:space="preserve">t </w:t>
      </w:r>
      <w:r w:rsidR="000138A4">
        <w:t xml:space="preserve">advice </w:t>
      </w:r>
      <w:r w:rsidR="00307CF5">
        <w:t xml:space="preserve">line for whistleblowers. </w:t>
      </w:r>
      <w:r w:rsidRPr="008A5F39">
        <w:t>C</w:t>
      </w:r>
      <w:r w:rsidR="00FB034F">
        <w:t>ontact details are:</w:t>
      </w:r>
    </w:p>
    <w:p w14:paraId="253BD6B8" w14:textId="77777777" w:rsidR="008A5F39" w:rsidRPr="00FB034F" w:rsidRDefault="00573990" w:rsidP="00FB034F">
      <w:pPr>
        <w:pStyle w:val="dBulletpoints"/>
        <w:numPr>
          <w:ilvl w:val="0"/>
          <w:numId w:val="0"/>
        </w:numPr>
        <w:spacing w:after="0"/>
        <w:ind w:left="1276" w:hanging="283"/>
        <w:rPr>
          <w:b/>
        </w:rPr>
      </w:pPr>
      <w:r w:rsidRPr="00FB034F">
        <w:rPr>
          <w:b/>
        </w:rPr>
        <w:t>Protect</w:t>
      </w:r>
      <w:r w:rsidR="00194DEE" w:rsidRPr="00FB034F">
        <w:rPr>
          <w:b/>
        </w:rPr>
        <w:t xml:space="preserve"> </w:t>
      </w:r>
      <w:r w:rsidR="008A5F39" w:rsidRPr="00FB034F">
        <w:rPr>
          <w:b/>
        </w:rPr>
        <w:t>(Independent whistleblowing charity)</w:t>
      </w:r>
    </w:p>
    <w:p w14:paraId="03A91854" w14:textId="77777777" w:rsidR="000138A4" w:rsidRDefault="00573990" w:rsidP="00FB034F">
      <w:pPr>
        <w:pStyle w:val="dBulletpoints"/>
        <w:numPr>
          <w:ilvl w:val="0"/>
          <w:numId w:val="0"/>
        </w:numPr>
        <w:spacing w:after="0"/>
        <w:ind w:left="993"/>
      </w:pPr>
      <w:r>
        <w:t xml:space="preserve">Advice Line: </w:t>
      </w:r>
      <w:hyperlink r:id="rId14" w:history="1">
        <w:r w:rsidR="000138A4" w:rsidRPr="00012C95">
          <w:rPr>
            <w:rStyle w:val="Hyperlink"/>
          </w:rPr>
          <w:t>https://protect-advice.org.uk/contact-protect-advice-line/</w:t>
        </w:r>
      </w:hyperlink>
    </w:p>
    <w:p w14:paraId="09170CEF" w14:textId="77777777" w:rsidR="00157381" w:rsidRDefault="008A5F39" w:rsidP="00FB034F">
      <w:pPr>
        <w:pStyle w:val="dBulletpoints"/>
        <w:numPr>
          <w:ilvl w:val="0"/>
          <w:numId w:val="0"/>
        </w:numPr>
        <w:spacing w:after="0"/>
        <w:ind w:left="993"/>
        <w:rPr>
          <w:rStyle w:val="Hyperlink"/>
        </w:rPr>
      </w:pPr>
      <w:r w:rsidRPr="008A5F39">
        <w:t>Website:</w:t>
      </w:r>
      <w:r w:rsidR="00844D52">
        <w:t xml:space="preserve"> </w:t>
      </w:r>
      <w:hyperlink r:id="rId15" w:history="1">
        <w:r w:rsidR="00573990" w:rsidRPr="00012C95">
          <w:rPr>
            <w:rStyle w:val="Hyperlink"/>
          </w:rPr>
          <w:t>https://protect-advice.org.uk/contact-protect-advice-line/</w:t>
        </w:r>
      </w:hyperlink>
    </w:p>
    <w:p w14:paraId="4C080757" w14:textId="68F8384F" w:rsidR="00194DEE" w:rsidRPr="00E24F2B" w:rsidRDefault="00573990" w:rsidP="00FB034F">
      <w:pPr>
        <w:pStyle w:val="dBulletpoints"/>
        <w:numPr>
          <w:ilvl w:val="0"/>
          <w:numId w:val="0"/>
        </w:numPr>
        <w:spacing w:after="0"/>
        <w:ind w:left="993"/>
      </w:pPr>
      <w:r>
        <w:rPr>
          <w:rStyle w:val="Hyperlink"/>
          <w:i w:val="0"/>
          <w:color w:val="auto"/>
          <w:u w:val="none"/>
        </w:rPr>
        <w:t xml:space="preserve">Address: The Green House, 244-254 Cambridge Heath Road, </w:t>
      </w:r>
      <w:r w:rsidRPr="00573990">
        <w:rPr>
          <w:rStyle w:val="Hyperlink"/>
          <w:i w:val="0"/>
          <w:color w:val="auto"/>
          <w:u w:val="none"/>
        </w:rPr>
        <w:t>London E2 9DA</w:t>
      </w:r>
    </w:p>
    <w:p w14:paraId="6B0E732A" w14:textId="77777777" w:rsidR="008A5F39" w:rsidRPr="00101442" w:rsidRDefault="008A5F39" w:rsidP="00101442">
      <w:pPr>
        <w:pStyle w:val="Heading2"/>
      </w:pPr>
      <w:bookmarkStart w:id="101" w:name="_Toc493853034"/>
      <w:bookmarkStart w:id="102" w:name="_Toc529973628"/>
      <w:bookmarkStart w:id="103" w:name="_Toc24121118"/>
      <w:bookmarkStart w:id="104" w:name="_Toc24121135"/>
      <w:bookmarkStart w:id="105" w:name="_Toc25149541"/>
      <w:bookmarkStart w:id="106" w:name="_Toc25149599"/>
      <w:bookmarkStart w:id="107" w:name="_Toc25767484"/>
      <w:bookmarkStart w:id="108" w:name="_Toc25767513"/>
      <w:bookmarkStart w:id="109" w:name="_Toc25767576"/>
      <w:bookmarkStart w:id="110" w:name="_Toc78457856"/>
      <w:r w:rsidRPr="00101442">
        <w:t>Taking concerns further</w:t>
      </w:r>
      <w:bookmarkEnd w:id="101"/>
      <w:bookmarkEnd w:id="102"/>
      <w:bookmarkEnd w:id="103"/>
      <w:bookmarkEnd w:id="104"/>
      <w:bookmarkEnd w:id="105"/>
      <w:bookmarkEnd w:id="106"/>
      <w:bookmarkEnd w:id="107"/>
      <w:bookmarkEnd w:id="108"/>
      <w:bookmarkEnd w:id="109"/>
      <w:bookmarkEnd w:id="110"/>
      <w:r w:rsidRPr="00101442">
        <w:t xml:space="preserve"> </w:t>
      </w:r>
    </w:p>
    <w:p w14:paraId="50157D91" w14:textId="1435C120" w:rsidR="000A13FE" w:rsidRPr="00101442" w:rsidRDefault="000A13FE" w:rsidP="00101442">
      <w:pPr>
        <w:pStyle w:val="dNormParatext"/>
      </w:pPr>
      <w:r w:rsidRPr="00101442">
        <w:t>While the Council cannot always guarantee the outcome the whistleblower is seeking, it will deal with the concern raised fairly and in an appropriate way, and in compliance with Human Rights and Equalities legislation.</w:t>
      </w:r>
    </w:p>
    <w:p w14:paraId="6AC6B3DA" w14:textId="592EF98B" w:rsidR="000A13FE" w:rsidRDefault="000A13FE" w:rsidP="00101442">
      <w:pPr>
        <w:pStyle w:val="dNormParatext"/>
      </w:pPr>
      <w:r w:rsidRPr="00101442">
        <w:t>If a whistleblower is not satisfied with the way in which their disclosure has been</w:t>
      </w:r>
      <w:r w:rsidR="00101442">
        <w:t xml:space="preserve"> </w:t>
      </w:r>
      <w:r w:rsidRPr="00101442">
        <w:t>handled, they can raise it with one of the other key contacts mentioned above.</w:t>
      </w:r>
    </w:p>
    <w:p w14:paraId="63EE927A" w14:textId="77777777" w:rsidR="008A5F39" w:rsidRPr="008A5F39" w:rsidRDefault="008A5F39" w:rsidP="00101442">
      <w:pPr>
        <w:pStyle w:val="dNormParatext"/>
      </w:pPr>
      <w:r w:rsidRPr="008A5F39">
        <w:t>If a worker has sought advice and feels it is right to raise their concerns outside the Council, people they could approach include their local Council, their local councillor, the external auditor, the health and safety executive, a government department, a solicitor, the police, an MP or a relevant professional body or regulatory organisation.</w:t>
      </w:r>
    </w:p>
    <w:p w14:paraId="52763BE5" w14:textId="77777777" w:rsidR="008A5F39" w:rsidRPr="008A5F39" w:rsidRDefault="008A5F39" w:rsidP="00101442">
      <w:pPr>
        <w:pStyle w:val="dNormParatext"/>
      </w:pPr>
      <w:r w:rsidRPr="008A5F39">
        <w:t>If a worker does raise their concerns outside the Council, they must do it without passing on confidential information. The Monitoring Officer can give advice on this.</w:t>
      </w:r>
    </w:p>
    <w:p w14:paraId="08915B1C" w14:textId="77777777" w:rsidR="008A5F39" w:rsidRPr="00101442" w:rsidRDefault="008A5F39" w:rsidP="00101442">
      <w:pPr>
        <w:pStyle w:val="Heading2"/>
      </w:pPr>
      <w:bookmarkStart w:id="111" w:name="_Toc493853035"/>
      <w:bookmarkStart w:id="112" w:name="_Toc529973629"/>
      <w:bookmarkStart w:id="113" w:name="_Toc24121119"/>
      <w:bookmarkStart w:id="114" w:name="_Toc24121136"/>
      <w:bookmarkStart w:id="115" w:name="_Toc25149542"/>
      <w:bookmarkStart w:id="116" w:name="_Toc25149600"/>
      <w:bookmarkStart w:id="117" w:name="_Toc25767485"/>
      <w:bookmarkStart w:id="118" w:name="_Toc25767514"/>
      <w:bookmarkStart w:id="119" w:name="_Toc25767577"/>
      <w:bookmarkStart w:id="120" w:name="_Toc78457857"/>
      <w:r w:rsidRPr="00101442">
        <w:t>Monitoring and reporting</w:t>
      </w:r>
      <w:bookmarkEnd w:id="111"/>
      <w:bookmarkEnd w:id="112"/>
      <w:bookmarkEnd w:id="113"/>
      <w:bookmarkEnd w:id="114"/>
      <w:bookmarkEnd w:id="115"/>
      <w:bookmarkEnd w:id="116"/>
      <w:bookmarkEnd w:id="117"/>
      <w:bookmarkEnd w:id="118"/>
      <w:bookmarkEnd w:id="119"/>
      <w:bookmarkEnd w:id="120"/>
    </w:p>
    <w:p w14:paraId="4B60EAFB" w14:textId="77777777" w:rsidR="008A5F39" w:rsidRPr="008A5F39" w:rsidRDefault="008A5F39" w:rsidP="00E24F2B">
      <w:pPr>
        <w:pStyle w:val="dNormParatext"/>
      </w:pPr>
      <w:r w:rsidRPr="008A5F39">
        <w:t>The Head of Financial Services will report to each meeting of the Audit and Governance Committee on the number (if any) of whistle blowing complaints made as part of the Council’s anti-fraud and corruption awareness framework.</w:t>
      </w:r>
    </w:p>
    <w:p w14:paraId="602386A8" w14:textId="77777777" w:rsidR="008A5F39" w:rsidRPr="00101442" w:rsidRDefault="000138A4" w:rsidP="00101442">
      <w:pPr>
        <w:pStyle w:val="Heading2"/>
      </w:pPr>
      <w:bookmarkStart w:id="121" w:name="_Toc493853036"/>
      <w:bookmarkStart w:id="122" w:name="_Toc529973630"/>
      <w:bookmarkStart w:id="123" w:name="_Toc24121120"/>
      <w:bookmarkStart w:id="124" w:name="_Toc24121137"/>
      <w:bookmarkStart w:id="125" w:name="_Toc25149543"/>
      <w:bookmarkStart w:id="126" w:name="_Toc25149601"/>
      <w:bookmarkStart w:id="127" w:name="_Toc25767486"/>
      <w:bookmarkStart w:id="128" w:name="_Toc25767515"/>
      <w:bookmarkStart w:id="129" w:name="_Toc25767578"/>
      <w:bookmarkStart w:id="130" w:name="_Toc78457858"/>
      <w:r w:rsidRPr="00101442">
        <w:t>Responsibility for this P</w:t>
      </w:r>
      <w:r w:rsidR="008A5F39" w:rsidRPr="00101442">
        <w:t>olicy</w:t>
      </w:r>
      <w:bookmarkEnd w:id="121"/>
      <w:bookmarkEnd w:id="122"/>
      <w:bookmarkEnd w:id="123"/>
      <w:bookmarkEnd w:id="124"/>
      <w:bookmarkEnd w:id="125"/>
      <w:bookmarkEnd w:id="126"/>
      <w:bookmarkEnd w:id="127"/>
      <w:bookmarkEnd w:id="128"/>
      <w:bookmarkEnd w:id="129"/>
      <w:bookmarkEnd w:id="130"/>
      <w:r w:rsidR="008A5F39" w:rsidRPr="00101442">
        <w:t xml:space="preserve"> </w:t>
      </w:r>
    </w:p>
    <w:p w14:paraId="519148AF" w14:textId="57CDFC4C" w:rsidR="000A13FE" w:rsidRDefault="008A5F39" w:rsidP="00101442">
      <w:pPr>
        <w:pStyle w:val="dNormParatext"/>
      </w:pPr>
      <w:r w:rsidRPr="008A5F39">
        <w:t xml:space="preserve">The Monitoring Officer has overall </w:t>
      </w:r>
      <w:r w:rsidR="000A13FE" w:rsidRPr="00374F8F">
        <w:t>day to day operational</w:t>
      </w:r>
      <w:r w:rsidR="000A13FE">
        <w:t xml:space="preserve"> </w:t>
      </w:r>
      <w:r w:rsidRPr="000A13FE">
        <w:t>responsibility</w:t>
      </w:r>
      <w:r w:rsidR="000138A4">
        <w:t xml:space="preserve"> for this P</w:t>
      </w:r>
      <w:r w:rsidRPr="008A5F39">
        <w:t>olicy and how it is used and how th</w:t>
      </w:r>
      <w:r w:rsidR="000138A4">
        <w:t>e P</w:t>
      </w:r>
      <w:r w:rsidRPr="008A5F39">
        <w:t>olicy is working.</w:t>
      </w:r>
    </w:p>
    <w:p w14:paraId="4D14A3C1" w14:textId="45552CD8" w:rsidR="00573990" w:rsidRDefault="000A13FE" w:rsidP="00FB034F">
      <w:pPr>
        <w:pStyle w:val="dNormParatext"/>
      </w:pPr>
      <w:r w:rsidRPr="00374F8F">
        <w:t>All staff are responsible for the success of this P</w:t>
      </w:r>
      <w:r w:rsidR="000138A4">
        <w:t>olicy</w:t>
      </w:r>
      <w:r w:rsidRPr="00374F8F">
        <w:t xml:space="preserve"> and should ensure that they use it to disclose any suspected danger or wrongdoing. Staff are invited to comment on this Policy and suggest ways in which it might be improved. Comments, suggestions and queries should be addressed to the Monitoring Officer.</w:t>
      </w:r>
    </w:p>
    <w:p w14:paraId="71985066" w14:textId="77777777" w:rsidR="00573990" w:rsidRPr="00573990" w:rsidRDefault="00573990" w:rsidP="00FB034F">
      <w:pPr>
        <w:pStyle w:val="dNormParatext"/>
        <w:spacing w:after="0"/>
        <w:ind w:left="1440"/>
        <w:rPr>
          <w:b/>
        </w:rPr>
      </w:pPr>
      <w:r w:rsidRPr="00573990">
        <w:rPr>
          <w:b/>
        </w:rPr>
        <w:t>Protect (Independent whistleblowing charity)</w:t>
      </w:r>
    </w:p>
    <w:p w14:paraId="7B515B20" w14:textId="77777777" w:rsidR="000138A4" w:rsidRDefault="00573990" w:rsidP="00FB034F">
      <w:pPr>
        <w:pStyle w:val="dNormParatext"/>
        <w:spacing w:after="0"/>
        <w:ind w:left="1440"/>
      </w:pPr>
      <w:r>
        <w:t xml:space="preserve">Advice Line: </w:t>
      </w:r>
      <w:hyperlink r:id="rId16" w:history="1">
        <w:r w:rsidR="000138A4" w:rsidRPr="00012C95">
          <w:rPr>
            <w:rStyle w:val="Hyperlink"/>
          </w:rPr>
          <w:t>https://protect-advice.org.uk/contact-protect-advice-line/</w:t>
        </w:r>
      </w:hyperlink>
    </w:p>
    <w:p w14:paraId="7B21E769" w14:textId="77777777" w:rsidR="00573990" w:rsidRDefault="00573990" w:rsidP="00FB034F">
      <w:pPr>
        <w:pStyle w:val="dNormParatext"/>
        <w:spacing w:after="0"/>
        <w:ind w:left="1440"/>
      </w:pPr>
      <w:r>
        <w:t xml:space="preserve">Website: </w:t>
      </w:r>
      <w:hyperlink r:id="rId17" w:history="1">
        <w:r w:rsidR="000138A4" w:rsidRPr="00012C95">
          <w:rPr>
            <w:rStyle w:val="Hyperlink"/>
          </w:rPr>
          <w:t>https://protect-advice.org.uk/contact-protect-advice-line/</w:t>
        </w:r>
      </w:hyperlink>
    </w:p>
    <w:p w14:paraId="485C3EE7" w14:textId="553497C0" w:rsidR="00844D52" w:rsidRDefault="00573990" w:rsidP="00FB034F">
      <w:pPr>
        <w:pStyle w:val="dNormParatext"/>
        <w:spacing w:after="0"/>
        <w:ind w:left="1440"/>
      </w:pPr>
      <w:r w:rsidRPr="00101442">
        <w:t>Address: The Green House, 244-254 Cambridge Heath Road, London E2 9DA</w:t>
      </w:r>
      <w:r w:rsidR="00FB034F">
        <w:t xml:space="preserve">    </w:t>
      </w:r>
      <w:r w:rsidR="00844D52">
        <w:br w:type="page"/>
      </w:r>
    </w:p>
    <w:p w14:paraId="15E60D92" w14:textId="77777777" w:rsidR="008A5F39" w:rsidRPr="00101442" w:rsidRDefault="008A5F39" w:rsidP="00101442">
      <w:pPr>
        <w:pStyle w:val="Heading2"/>
      </w:pPr>
      <w:bookmarkStart w:id="131" w:name="_Toc493853037"/>
      <w:bookmarkStart w:id="132" w:name="_Toc529973631"/>
      <w:bookmarkStart w:id="133" w:name="_Toc24121121"/>
      <w:bookmarkStart w:id="134" w:name="_Toc24121138"/>
      <w:bookmarkStart w:id="135" w:name="_Toc25149544"/>
      <w:bookmarkStart w:id="136" w:name="_Toc25149602"/>
      <w:bookmarkStart w:id="137" w:name="_Toc25767487"/>
      <w:bookmarkStart w:id="138" w:name="_Toc25767516"/>
      <w:bookmarkStart w:id="139" w:name="_Toc25767579"/>
      <w:bookmarkStart w:id="140" w:name="_Toc78457859"/>
      <w:r w:rsidRPr="00101442">
        <w:t xml:space="preserve">How to respond to a </w:t>
      </w:r>
      <w:r w:rsidR="007730EF" w:rsidRPr="00101442">
        <w:t>w</w:t>
      </w:r>
      <w:r w:rsidRPr="00101442">
        <w:t xml:space="preserve">histleblowing </w:t>
      </w:r>
      <w:r w:rsidR="007730EF" w:rsidRPr="00101442">
        <w:t>c</w:t>
      </w:r>
      <w:r w:rsidRPr="00101442">
        <w:t xml:space="preserve">oncern – Flow </w:t>
      </w:r>
      <w:r w:rsidR="007730EF" w:rsidRPr="00101442">
        <w:t>c</w:t>
      </w:r>
      <w:r w:rsidRPr="00101442">
        <w:t>hart</w:t>
      </w:r>
      <w:bookmarkEnd w:id="131"/>
      <w:bookmarkEnd w:id="132"/>
      <w:bookmarkEnd w:id="133"/>
      <w:bookmarkEnd w:id="134"/>
      <w:bookmarkEnd w:id="135"/>
      <w:bookmarkEnd w:id="136"/>
      <w:bookmarkEnd w:id="137"/>
      <w:bookmarkEnd w:id="138"/>
      <w:bookmarkEnd w:id="139"/>
      <w:bookmarkEnd w:id="140"/>
    </w:p>
    <w:p w14:paraId="55884B20" w14:textId="77777777" w:rsidR="00A66974" w:rsidRDefault="00B95351" w:rsidP="006D2A1C">
      <w:pPr>
        <w:ind w:left="709" w:hanging="709"/>
      </w:pPr>
      <w:r w:rsidRPr="00A66974">
        <w:rPr>
          <w:b/>
          <w:noProof/>
          <w:color w:val="auto"/>
        </w:rPr>
        <mc:AlternateContent>
          <mc:Choice Requires="wpg">
            <w:drawing>
              <wp:inline distT="0" distB="0" distL="0" distR="0" wp14:anchorId="4A030AF0" wp14:editId="6411EC45">
                <wp:extent cx="6167283" cy="6842760"/>
                <wp:effectExtent l="19050" t="19050" r="24130" b="15240"/>
                <wp:docPr id="30" name="Group 30" title="Flow chart illustrating how to respond to a whistle blowing concern "/>
                <wp:cNvGraphicFramePr/>
                <a:graphic xmlns:a="http://schemas.openxmlformats.org/drawingml/2006/main">
                  <a:graphicData uri="http://schemas.microsoft.com/office/word/2010/wordprocessingGroup">
                    <wpg:wgp>
                      <wpg:cNvGrpSpPr/>
                      <wpg:grpSpPr>
                        <a:xfrm>
                          <a:off x="0" y="0"/>
                          <a:ext cx="6167283" cy="6842760"/>
                          <a:chOff x="0" y="0"/>
                          <a:chExt cx="6785758" cy="7230859"/>
                        </a:xfrm>
                      </wpg:grpSpPr>
                      <wps:wsp>
                        <wps:cNvPr id="2" name="Rectangle 2"/>
                        <wps:cNvSpPr>
                          <a:spLocks/>
                        </wps:cNvSpPr>
                        <wps:spPr>
                          <a:xfrm>
                            <a:off x="1142212" y="0"/>
                            <a:ext cx="3236236" cy="565291"/>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5109E16C" w14:textId="77777777" w:rsidR="00B95351" w:rsidRPr="007730EF" w:rsidRDefault="00B95351" w:rsidP="003251D8">
                              <w:r w:rsidRPr="007730EF">
                                <w:t>Complaint made</w:t>
                              </w:r>
                            </w:p>
                            <w:p w14:paraId="0319BFB5" w14:textId="77777777" w:rsidR="00B95351" w:rsidRPr="007730EF" w:rsidRDefault="00B95351" w:rsidP="003251D8">
                              <w:r w:rsidRPr="007730EF">
                                <w:t>Should be in writing but may be verbal</w:t>
                              </w:r>
                            </w:p>
                            <w:p w14:paraId="0DDC4392" w14:textId="77777777" w:rsidR="00B95351"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wps:cNvSpPr>
                        <wps:spPr>
                          <a:xfrm>
                            <a:off x="1523853" y="2029453"/>
                            <a:ext cx="3829050" cy="52482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15BF67BE" w14:textId="77777777" w:rsidR="00B95351" w:rsidRDefault="00B95351" w:rsidP="00B95351">
                              <w:r>
                                <w:t xml:space="preserve">Designated </w:t>
                              </w:r>
                              <w:r w:rsidRPr="00654120">
                                <w:t>Officers meet as quickly as possible to review complaint</w:t>
                              </w:r>
                              <w:r>
                                <w:t xml:space="preserve"> and agree course of action</w:t>
                              </w:r>
                            </w:p>
                            <w:p w14:paraId="6AFB9F24" w14:textId="77777777" w:rsidR="00B95351" w:rsidRPr="00654120"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a:spLocks/>
                        </wps:cNvSpPr>
                        <wps:spPr>
                          <a:xfrm>
                            <a:off x="0" y="927036"/>
                            <a:ext cx="2628900" cy="925863"/>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0CC6313A" w14:textId="77777777" w:rsidR="00B95351" w:rsidRDefault="00B95351" w:rsidP="00B95351">
                              <w:r w:rsidRPr="00541C2D">
                                <w:t>Manager receives complaint</w:t>
                              </w:r>
                              <w:r>
                                <w:t>*</w:t>
                              </w:r>
                            </w:p>
                            <w:p w14:paraId="2A5B25C9" w14:textId="77777777" w:rsidR="00B95351" w:rsidRDefault="00B95351" w:rsidP="00B95351">
                              <w:r>
                                <w:t>Advise individual it will be referred to the Designated Officers and refer it immediately</w:t>
                              </w:r>
                            </w:p>
                            <w:p w14:paraId="05C54DD7" w14:textId="77777777" w:rsidR="00B95351" w:rsidRDefault="00B95351" w:rsidP="00B95351"/>
                            <w:p w14:paraId="7D47DEF5" w14:textId="77777777" w:rsidR="00B95351"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a:spLocks/>
                        </wps:cNvSpPr>
                        <wps:spPr>
                          <a:xfrm>
                            <a:off x="2933556" y="923797"/>
                            <a:ext cx="1847850" cy="56181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6C930123" w14:textId="77777777" w:rsidR="00B95351" w:rsidRPr="00654120" w:rsidRDefault="00B95351" w:rsidP="00B95351">
                              <w:r w:rsidRPr="00654120">
                                <w:t>Designated Officers receive complaint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a:spLocks/>
                        </wps:cNvSpPr>
                        <wps:spPr>
                          <a:xfrm>
                            <a:off x="95248" y="5651165"/>
                            <a:ext cx="2400300" cy="86677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274530B6" w14:textId="77777777" w:rsidR="00B95351" w:rsidRPr="00F87F71" w:rsidRDefault="00B95351" w:rsidP="00B95351">
                              <w:r w:rsidRPr="00130D93">
                                <w:t>Write to complainant to confirm outcome (if the law allows) within 10 working days</w:t>
                              </w:r>
                              <w:r w:rsidRPr="00F87F7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3682728" y="5655182"/>
                            <a:ext cx="2876550" cy="1575677"/>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2313CA5D" w14:textId="77777777" w:rsidR="00B95351" w:rsidRDefault="00B95351" w:rsidP="00B95351">
                              <w:r w:rsidRPr="00D31427">
                                <w:t>Further Action</w:t>
                              </w:r>
                              <w:r>
                                <w:t xml:space="preserve"> which may include:</w:t>
                              </w:r>
                            </w:p>
                            <w:p w14:paraId="494722B5" w14:textId="77777777" w:rsidR="00B95351" w:rsidRDefault="00B95351" w:rsidP="00B95351">
                              <w:pPr>
                                <w:numPr>
                                  <w:ilvl w:val="0"/>
                                  <w:numId w:val="14"/>
                                </w:numPr>
                                <w:autoSpaceDE w:val="0"/>
                                <w:autoSpaceDN w:val="0"/>
                                <w:adjustRightInd w:val="0"/>
                                <w:ind w:right="17"/>
                              </w:pPr>
                              <w:r>
                                <w:t>Internal audit/Investigation Team</w:t>
                              </w:r>
                            </w:p>
                            <w:p w14:paraId="490B5A30" w14:textId="77777777" w:rsidR="00B95351" w:rsidRDefault="00B95351" w:rsidP="00B95351">
                              <w:pPr>
                                <w:numPr>
                                  <w:ilvl w:val="0"/>
                                  <w:numId w:val="14"/>
                                </w:numPr>
                                <w:autoSpaceDE w:val="0"/>
                                <w:autoSpaceDN w:val="0"/>
                                <w:adjustRightInd w:val="0"/>
                                <w:ind w:right="17"/>
                              </w:pPr>
                              <w:r>
                                <w:t>Disciplinary action</w:t>
                              </w:r>
                            </w:p>
                            <w:p w14:paraId="538FB482" w14:textId="77777777" w:rsidR="00B95351" w:rsidRDefault="00B95351" w:rsidP="00B95351">
                              <w:pPr>
                                <w:numPr>
                                  <w:ilvl w:val="0"/>
                                  <w:numId w:val="14"/>
                                </w:numPr>
                                <w:autoSpaceDE w:val="0"/>
                                <w:autoSpaceDN w:val="0"/>
                                <w:adjustRightInd w:val="0"/>
                                <w:ind w:right="17"/>
                              </w:pPr>
                              <w:r>
                                <w:t>Referral to police</w:t>
                              </w:r>
                            </w:p>
                            <w:p w14:paraId="4B0CCD98" w14:textId="77777777" w:rsidR="00B95351" w:rsidRDefault="00B95351" w:rsidP="00B95351">
                              <w:pPr>
                                <w:numPr>
                                  <w:ilvl w:val="0"/>
                                  <w:numId w:val="14"/>
                                </w:numPr>
                                <w:autoSpaceDE w:val="0"/>
                                <w:autoSpaceDN w:val="0"/>
                                <w:adjustRightInd w:val="0"/>
                                <w:ind w:right="17"/>
                              </w:pPr>
                              <w:r w:rsidRPr="00D323BA">
                                <w:t>External Auditor</w:t>
                              </w:r>
                            </w:p>
                            <w:p w14:paraId="45382F6A" w14:textId="77777777" w:rsidR="00B95351" w:rsidRPr="00D323BA" w:rsidRDefault="00B95351" w:rsidP="00B95351">
                              <w:pPr>
                                <w:numPr>
                                  <w:ilvl w:val="0"/>
                                  <w:numId w:val="14"/>
                                </w:numPr>
                                <w:autoSpaceDE w:val="0"/>
                                <w:autoSpaceDN w:val="0"/>
                                <w:adjustRightInd w:val="0"/>
                                <w:ind w:right="17"/>
                              </w:pPr>
                              <w:r w:rsidRPr="00D323BA">
                                <w:t>Independent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a:spLocks/>
                        </wps:cNvSpPr>
                        <wps:spPr>
                          <a:xfrm>
                            <a:off x="3683000" y="3783454"/>
                            <a:ext cx="2876550" cy="44958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1AB2F87E" w14:textId="77777777" w:rsidR="00B95351" w:rsidRPr="00D31427" w:rsidRDefault="00B95351" w:rsidP="00B95351">
                              <w:r w:rsidRPr="00E96EF3">
                                <w:t xml:space="preserve">Preliminary investigation </w:t>
                              </w:r>
                              <w:r>
                                <w:t>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a:spLocks/>
                        </wps:cNvSpPr>
                        <wps:spPr>
                          <a:xfrm>
                            <a:off x="63499" y="3677910"/>
                            <a:ext cx="2343150" cy="99097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480D621C" w14:textId="77777777" w:rsidR="00B95351" w:rsidRPr="00E96EF3" w:rsidRDefault="00B95351" w:rsidP="00B95351">
                              <w:r w:rsidRPr="00E96EF3">
                                <w:t xml:space="preserve">Designated Officers will write to complainant within 10 </w:t>
                              </w:r>
                              <w:r>
                                <w:t xml:space="preserve">working </w:t>
                              </w:r>
                              <w:r w:rsidRPr="00E96EF3">
                                <w:t>days of receiving complaint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0" y="2912590"/>
                            <a:ext cx="2495550" cy="49720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075EAFBC" w14:textId="77777777" w:rsidR="00B95351" w:rsidRPr="00D31427" w:rsidRDefault="00B95351" w:rsidP="00B95351">
                              <w:r>
                                <w:t>No further investigation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wps:cNvSpPr>
                        <wps:spPr>
                          <a:xfrm>
                            <a:off x="3682644" y="2889089"/>
                            <a:ext cx="2876550" cy="557187"/>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4BF2A43D" w14:textId="77777777" w:rsidR="00B95351" w:rsidRPr="00D31427" w:rsidRDefault="00B95351" w:rsidP="00B95351">
                              <w:r>
                                <w:t>Further investigation required and investigation officer appointed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wps:cNvSpPr>
                        <wps:spPr>
                          <a:xfrm>
                            <a:off x="3674846" y="4452258"/>
                            <a:ext cx="2876550" cy="1014173"/>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57744EBD" w14:textId="77777777" w:rsidR="00B95351" w:rsidRDefault="00B95351" w:rsidP="00B95351">
                              <w:r>
                                <w:t>Designated Officers meet to agree course of action:</w:t>
                              </w:r>
                            </w:p>
                            <w:p w14:paraId="23FD8BF1" w14:textId="77777777" w:rsidR="00B95351" w:rsidRDefault="00B95351" w:rsidP="00B95351">
                              <w:pPr>
                                <w:numPr>
                                  <w:ilvl w:val="0"/>
                                  <w:numId w:val="15"/>
                                </w:numPr>
                                <w:autoSpaceDE w:val="0"/>
                                <w:autoSpaceDN w:val="0"/>
                                <w:adjustRightInd w:val="0"/>
                                <w:ind w:right="17"/>
                              </w:pPr>
                              <w:r>
                                <w:t>Conclude case, or</w:t>
                              </w:r>
                            </w:p>
                            <w:p w14:paraId="50EE69E0" w14:textId="77777777" w:rsidR="00B95351" w:rsidRPr="0080039A" w:rsidRDefault="00B95351" w:rsidP="00B95351">
                              <w:pPr>
                                <w:numPr>
                                  <w:ilvl w:val="0"/>
                                  <w:numId w:val="15"/>
                                </w:numPr>
                                <w:autoSpaceDE w:val="0"/>
                                <w:autoSpaceDN w:val="0"/>
                                <w:adjustRightInd w:val="0"/>
                                <w:ind w:right="17"/>
                              </w:pPr>
                              <w:r>
                                <w:t>Agree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a:cxnSpLocks/>
                          <a:stCxn id="2" idx="1"/>
                        </wps:cNvCnPr>
                        <wps:spPr>
                          <a:xfrm flipH="1">
                            <a:off x="601643" y="282646"/>
                            <a:ext cx="540569" cy="6412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Straight Arrow Connector 10"/>
                        <wps:cNvCnPr>
                          <a:cxnSpLocks/>
                          <a:endCxn id="13" idx="0"/>
                        </wps:cNvCnPr>
                        <wps:spPr>
                          <a:xfrm>
                            <a:off x="3857387" y="565252"/>
                            <a:ext cx="95" cy="3585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Straight Arrow Connector 19"/>
                        <wps:cNvCnPr>
                          <a:cxnSpLocks/>
                        </wps:cNvCnPr>
                        <wps:spPr>
                          <a:xfrm>
                            <a:off x="2628900" y="139700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Straight Arrow Connector 20"/>
                        <wps:cNvCnPr>
                          <a:cxnSpLocks/>
                        </wps:cNvCnPr>
                        <wps:spPr>
                          <a:xfrm>
                            <a:off x="3873215" y="1549102"/>
                            <a:ext cx="0" cy="48021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 name="Straight Arrow Connector 21"/>
                        <wps:cNvCnPr>
                          <a:cxnSpLocks/>
                        </wps:cNvCnPr>
                        <wps:spPr>
                          <a:xfrm>
                            <a:off x="5129811" y="2541404"/>
                            <a:ext cx="0" cy="3164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Straight Arrow Connector 22"/>
                        <wps:cNvCnPr>
                          <a:cxnSpLocks/>
                        </wps:cNvCnPr>
                        <wps:spPr>
                          <a:xfrm>
                            <a:off x="1680147" y="2542894"/>
                            <a:ext cx="0" cy="34599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Straight Arrow Connector 23"/>
                        <wps:cNvCnPr>
                          <a:cxnSpLocks/>
                          <a:stCxn id="3" idx="2"/>
                        </wps:cNvCnPr>
                        <wps:spPr>
                          <a:xfrm>
                            <a:off x="5120780" y="3446276"/>
                            <a:ext cx="9029" cy="32830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 name="Straight Arrow Connector 6"/>
                        <wps:cNvCnPr>
                          <a:cxnSpLocks/>
                          <a:stCxn id="17" idx="2"/>
                        </wps:cNvCnPr>
                        <wps:spPr>
                          <a:xfrm flipH="1">
                            <a:off x="5121150" y="4233035"/>
                            <a:ext cx="125" cy="21924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4"/>
                        <wps:cNvCnPr>
                          <a:cxnSpLocks/>
                          <a:stCxn id="4" idx="2"/>
                        </wps:cNvCnPr>
                        <wps:spPr>
                          <a:xfrm flipH="1">
                            <a:off x="5112996" y="5466430"/>
                            <a:ext cx="125" cy="1847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a:cxnSpLocks/>
                        </wps:cNvCnPr>
                        <wps:spPr>
                          <a:xfrm flipH="1">
                            <a:off x="2495488" y="6002108"/>
                            <a:ext cx="1179267"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Straight Arrow Connector 26"/>
                        <wps:cNvCnPr>
                          <a:cxnSpLocks/>
                        </wps:cNvCnPr>
                        <wps:spPr>
                          <a:xfrm flipH="1">
                            <a:off x="1234618" y="3409814"/>
                            <a:ext cx="3295" cy="25818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Arrow Connector 27"/>
                        <wps:cNvCnPr>
                          <a:cxnSpLocks/>
                        </wps:cNvCnPr>
                        <wps:spPr>
                          <a:xfrm flipH="1">
                            <a:off x="2400300" y="3213100"/>
                            <a:ext cx="1275080" cy="7334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Straight Arrow Connector 28"/>
                        <wps:cNvCnPr>
                          <a:cxnSpLocks/>
                        </wps:cNvCnPr>
                        <wps:spPr>
                          <a:xfrm flipH="1">
                            <a:off x="2399665" y="4198546"/>
                            <a:ext cx="127571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Straight Arrow Connector 29"/>
                        <wps:cNvCnPr>
                          <a:cxnSpLocks/>
                        </wps:cNvCnPr>
                        <wps:spPr>
                          <a:xfrm flipH="1" flipV="1">
                            <a:off x="2406714" y="4518422"/>
                            <a:ext cx="1276195" cy="27608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 name="Rectangle 5"/>
                        <wps:cNvSpPr>
                          <a:spLocks/>
                        </wps:cNvSpPr>
                        <wps:spPr>
                          <a:xfrm>
                            <a:off x="5054113" y="253984"/>
                            <a:ext cx="1731645" cy="159878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472441A6" w14:textId="77777777" w:rsidR="00B95351" w:rsidRDefault="00B95351" w:rsidP="00B95351">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14:paraId="54F759B1" w14:textId="77777777" w:rsidR="00B95351" w:rsidRPr="004A452A"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cxnSpLocks/>
                        </wps:cNvCnPr>
                        <wps:spPr>
                          <a:xfrm>
                            <a:off x="4775200" y="133350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inline>
            </w:drawing>
          </mc:Choice>
          <mc:Fallback>
            <w:pict>
              <v:group w14:anchorId="4A030AF0" id="Group 30" o:spid="_x0000_s1026" alt="Title: Flow chart illustrating how to respond to a whistle blowing concern " style="width:485.6pt;height:538.8pt;mso-position-horizontal-relative:char;mso-position-vertical-relative:line" coordsize="67857,7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">
                <v:rect id="Rectangle 2" o:spid="_x0000_s1027" style="position:absolute;left:11422;width:32362;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7v8MA&#10;AADaAAAADwAAAGRycy9kb3ducmV2LnhtbESP3WoCMRSE7wu+QzhCb0rNrrRSVqNoodAbL/x5gMPm&#10;uIluTpYkdVefvikIvRxm5htmsRpcK64UovWsoJwUIIhrry03Co6Hr9cPEDEha2w9k4IbRVgtR08L&#10;rLTveUfXfWpEhnCsUIFJqaukjLUhh3HiO+LsnXxwmLIMjdQB+wx3rZwWxUw6tJwXDHb0aai+7H+c&#10;gj69sLHvdtiUt/O23Jr72zHclXoeD+s5iERD+g8/2t9awRT+ru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o7v8MAAADaAAAADwAAAAAAAAAAAAAAAACYAgAAZHJzL2Rv&#10;d25yZXYueG1sUEsFBgAAAAAEAAQA9QAAAIgDAAAAAA==&#10;" fillcolor="window" strokecolor="#558ed5" strokeweight="2.25pt">
                  <v:path arrowok="t"/>
                  <v:textbox>
                    <w:txbxContent>
                      <w:p w14:paraId="5109E16C" w14:textId="77777777" w:rsidR="00B95351" w:rsidRPr="007730EF" w:rsidRDefault="00B95351" w:rsidP="003251D8">
                        <w:r w:rsidRPr="007730EF">
                          <w:t>Complaint made</w:t>
                        </w:r>
                      </w:p>
                      <w:p w14:paraId="0319BFB5" w14:textId="77777777" w:rsidR="00B95351" w:rsidRPr="007730EF" w:rsidRDefault="00B95351" w:rsidP="003251D8">
                        <w:r w:rsidRPr="007730EF">
                          <w:t>Should be in writing but may be verbal</w:t>
                        </w:r>
                      </w:p>
                      <w:p w14:paraId="0DDC4392" w14:textId="77777777" w:rsidR="00B95351" w:rsidRDefault="00B95351" w:rsidP="00B95351"/>
                    </w:txbxContent>
                  </v:textbox>
                </v:rect>
                <v:rect id="Rectangle 11" o:spid="_x0000_s1028" style="position:absolute;left:15238;top:20294;width:38291;height:5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KasEA&#10;AADbAAAADwAAAGRycy9kb3ducmV2LnhtbERPzWoCMRC+F3yHMAUvRbMrrchqFC0UevFQ9QGGzbiJ&#10;3UyWJLqrT98UCr3Nx/c7q83gWnGjEK1nBeW0AEFce225UXA6fkwWIGJC1th6JgV3irBZj55WWGnf&#10;8xfdDqkROYRjhQpMSl0lZawNOYxT3xFn7uyDw5RhaKQO2Odw18pZUcylQ8u5wWBH74bq78PVKejT&#10;Cxv7Zoddeb/sy715vJ7CQ6nx87Bdgkg0pH/xn/tT5/kl/P6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nimrBAAAA2wAAAA8AAAAAAAAAAAAAAAAAmAIAAGRycy9kb3du&#10;cmV2LnhtbFBLBQYAAAAABAAEAPUAAACGAwAAAAA=&#10;" fillcolor="window" strokecolor="#558ed5" strokeweight="2.25pt">
                  <v:path arrowok="t"/>
                  <v:textbox>
                    <w:txbxContent>
                      <w:p w14:paraId="15BF67BE" w14:textId="77777777" w:rsidR="00B95351" w:rsidRDefault="00B95351" w:rsidP="00B95351">
                        <w:r>
                          <w:t xml:space="preserve">Designated </w:t>
                        </w:r>
                        <w:r w:rsidRPr="00654120">
                          <w:t>Officers meet as quickly as possible to review complaint</w:t>
                        </w:r>
                        <w:r>
                          <w:t xml:space="preserve"> and agree course of action</w:t>
                        </w:r>
                      </w:p>
                      <w:p w14:paraId="6AFB9F24" w14:textId="77777777" w:rsidR="00B95351" w:rsidRPr="00654120" w:rsidRDefault="00B95351" w:rsidP="00B95351"/>
                    </w:txbxContent>
                  </v:textbox>
                </v:rect>
                <v:rect id="Rectangle 12" o:spid="_x0000_s1029" style="position:absolute;top:9270;width:26289;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UHcEA&#10;AADbAAAADwAAAGRycy9kb3ducmV2LnhtbERPzWoCMRC+F3yHMEIvpWZXWimrUbRQ6MWDPw8wbMZN&#10;dDNZktRdffqmIPQ2H9/vLFaDa8WVQrSeFZSTAgRx7bXlRsHx8PX6ASImZI2tZ1Jwowir5ehpgZX2&#10;Pe/ouk+NyCEcK1RgUuoqKWNtyGGc+I44cycfHKYMQyN1wD6Hu1ZOi2ImHVrODQY7+jRUX/Y/TkGf&#10;XtjYdztsytt5W27N/e0Y7ko9j4f1HESiIf2LH+5vnedP4e+Xf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1FB3BAAAA2wAAAA8AAAAAAAAAAAAAAAAAmAIAAGRycy9kb3du&#10;cmV2LnhtbFBLBQYAAAAABAAEAPUAAACGAwAAAAA=&#10;" fillcolor="window" strokecolor="#558ed5" strokeweight="2.25pt">
                  <v:path arrowok="t"/>
                  <v:textbox>
                    <w:txbxContent>
                      <w:p w14:paraId="0CC6313A" w14:textId="77777777" w:rsidR="00B95351" w:rsidRDefault="00B95351" w:rsidP="00B95351">
                        <w:r w:rsidRPr="00541C2D">
                          <w:t>Manager receives complaint</w:t>
                        </w:r>
                        <w:r>
                          <w:t>*</w:t>
                        </w:r>
                      </w:p>
                      <w:p w14:paraId="2A5B25C9" w14:textId="77777777" w:rsidR="00B95351" w:rsidRDefault="00B95351" w:rsidP="00B95351">
                        <w:r>
                          <w:t>Advise individual it will be referred to the Designated Officers and refer it immediately</w:t>
                        </w:r>
                      </w:p>
                      <w:p w14:paraId="05C54DD7" w14:textId="77777777" w:rsidR="00B95351" w:rsidRDefault="00B95351" w:rsidP="00B95351"/>
                      <w:p w14:paraId="7D47DEF5" w14:textId="77777777" w:rsidR="00B95351" w:rsidRDefault="00B95351" w:rsidP="00B95351"/>
                    </w:txbxContent>
                  </v:textbox>
                </v:rect>
                <v:rect id="Rectangle 13" o:spid="_x0000_s1030" style="position:absolute;left:29335;top:9237;width:18479;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xhsEA&#10;AADbAAAADwAAAGRycy9kb3ducmV2LnhtbERPzWoCMRC+F3yHMEIvpWa31iKrUWyh0IuHqg8wbMZN&#10;dDNZktRdffpGKPQ2H9/vLNeDa8WFQrSeFZSTAgRx7bXlRsFh//k8BxETssbWMym4UoT1avSwxEr7&#10;nr/pskuNyCEcK1RgUuoqKWNtyGGc+I44c0cfHKYMQyN1wD6Hu1a+FMWbdGg5Nxjs6MNQfd79OAV9&#10;emJjZ3Z4L6+nbbk1t9dDuCn1OB42CxCJhvQv/nN/6Tx/C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5sYbBAAAA2wAAAA8AAAAAAAAAAAAAAAAAmAIAAGRycy9kb3du&#10;cmV2LnhtbFBLBQYAAAAABAAEAPUAAACGAwAAAAA=&#10;" fillcolor="window" strokecolor="#558ed5" strokeweight="2.25pt">
                  <v:path arrowok="t"/>
                  <v:textbox>
                    <w:txbxContent>
                      <w:p w14:paraId="6C930123" w14:textId="77777777" w:rsidR="00B95351" w:rsidRPr="00654120" w:rsidRDefault="00B95351" w:rsidP="00B95351">
                        <w:r w:rsidRPr="00654120">
                          <w:t>Designated Officers receive complaint</w:t>
                        </w:r>
                        <w:r>
                          <w:t>**</w:t>
                        </w:r>
                      </w:p>
                    </w:txbxContent>
                  </v:textbox>
                </v:rect>
                <v:rect id="Rectangle 15" o:spid="_x0000_s1031" style="position:absolute;left:952;top:56511;width:24003;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MacEA&#10;AADbAAAADwAAAGRycy9kb3ducmV2LnhtbERPzWoCMRC+C32HMIVeRLNbVGRrFBUKvXio+gDDZrpJ&#10;u5ksSXRXn94UCr3Nx/c7q83gWnGlEK1nBeW0AEFce225UXA+vU+WIGJC1th6JgU3irBZP41WWGnf&#10;8yddj6kROYRjhQpMSl0lZawNOYxT3xFn7ssHhynD0EgdsM/hrpWvRbGQDi3nBoMd7Q3VP8eLU9Cn&#10;MRs7t8OuvH0fyoO5z87hrtTL87B9A5FoSP/iP/eHzvPn8PtLP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jGnBAAAA2wAAAA8AAAAAAAAAAAAAAAAAmAIAAGRycy9kb3du&#10;cmV2LnhtbFBLBQYAAAAABAAEAPUAAACGAwAAAAA=&#10;" fillcolor="window" strokecolor="#558ed5" strokeweight="2.25pt">
                  <v:path arrowok="t"/>
                  <v:textbox>
                    <w:txbxContent>
                      <w:p w14:paraId="274530B6" w14:textId="77777777" w:rsidR="00B95351" w:rsidRPr="00F87F71" w:rsidRDefault="00B95351" w:rsidP="00B95351">
                        <w:r w:rsidRPr="00130D93">
                          <w:t>Write to complainant to confirm outcome (if the law allows) within 10 working days</w:t>
                        </w:r>
                        <w:r w:rsidRPr="00F87F71">
                          <w:t xml:space="preserve"> </w:t>
                        </w:r>
                      </w:p>
                    </w:txbxContent>
                  </v:textbox>
                </v:rect>
                <v:rect id="Rectangle 16" o:spid="_x0000_s1032" style="position:absolute;left:36827;top:56551;width:28765;height:15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SHsEA&#10;AADbAAAADwAAAGRycy9kb3ducmV2LnhtbERPzWoCMRC+F3yHMIVeSs1uaUVWo6ggePFQ9QGGzXQT&#10;u5ksSXRXn94UCr3Nx/c78+XgWnGlEK1nBeW4AEFce225UXA6bt+mIGJC1th6JgU3irBcjJ7mWGnf&#10;8xddD6kROYRjhQpMSl0lZawNOYxj3xFn7tsHhynD0EgdsM/hrpXvRTGRDi3nBoMdbQzVP4eLU9Cn&#10;Vzb20w7r8nbel3tz/ziFu1Ivz8NqBiLRkP7Ff+6dzvMn8PtLP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OEh7BAAAA2wAAAA8AAAAAAAAAAAAAAAAAmAIAAGRycy9kb3du&#10;cmV2LnhtbFBLBQYAAAAABAAEAPUAAACGAwAAAAA=&#10;" fillcolor="window" strokecolor="#558ed5" strokeweight="2.25pt">
                  <v:path arrowok="t"/>
                  <v:textbox>
                    <w:txbxContent>
                      <w:p w14:paraId="2313CA5D" w14:textId="77777777" w:rsidR="00B95351" w:rsidRDefault="00B95351" w:rsidP="00B95351">
                        <w:r w:rsidRPr="00D31427">
                          <w:t>Further Action</w:t>
                        </w:r>
                        <w:r>
                          <w:t xml:space="preserve"> which may include:</w:t>
                        </w:r>
                      </w:p>
                      <w:p w14:paraId="494722B5" w14:textId="77777777" w:rsidR="00B95351" w:rsidRDefault="00B95351" w:rsidP="00B95351">
                        <w:pPr>
                          <w:numPr>
                            <w:ilvl w:val="0"/>
                            <w:numId w:val="14"/>
                          </w:numPr>
                          <w:autoSpaceDE w:val="0"/>
                          <w:autoSpaceDN w:val="0"/>
                          <w:adjustRightInd w:val="0"/>
                          <w:ind w:right="17"/>
                        </w:pPr>
                        <w:r>
                          <w:t>Internal audit/Investigation Team</w:t>
                        </w:r>
                      </w:p>
                      <w:p w14:paraId="490B5A30" w14:textId="77777777" w:rsidR="00B95351" w:rsidRDefault="00B95351" w:rsidP="00B95351">
                        <w:pPr>
                          <w:numPr>
                            <w:ilvl w:val="0"/>
                            <w:numId w:val="14"/>
                          </w:numPr>
                          <w:autoSpaceDE w:val="0"/>
                          <w:autoSpaceDN w:val="0"/>
                          <w:adjustRightInd w:val="0"/>
                          <w:ind w:right="17"/>
                        </w:pPr>
                        <w:r>
                          <w:t>Disciplinary action</w:t>
                        </w:r>
                      </w:p>
                      <w:p w14:paraId="538FB482" w14:textId="77777777" w:rsidR="00B95351" w:rsidRDefault="00B95351" w:rsidP="00B95351">
                        <w:pPr>
                          <w:numPr>
                            <w:ilvl w:val="0"/>
                            <w:numId w:val="14"/>
                          </w:numPr>
                          <w:autoSpaceDE w:val="0"/>
                          <w:autoSpaceDN w:val="0"/>
                          <w:adjustRightInd w:val="0"/>
                          <w:ind w:right="17"/>
                        </w:pPr>
                        <w:r>
                          <w:t>Referral to police</w:t>
                        </w:r>
                      </w:p>
                      <w:p w14:paraId="4B0CCD98" w14:textId="77777777" w:rsidR="00B95351" w:rsidRDefault="00B95351" w:rsidP="00B95351">
                        <w:pPr>
                          <w:numPr>
                            <w:ilvl w:val="0"/>
                            <w:numId w:val="14"/>
                          </w:numPr>
                          <w:autoSpaceDE w:val="0"/>
                          <w:autoSpaceDN w:val="0"/>
                          <w:adjustRightInd w:val="0"/>
                          <w:ind w:right="17"/>
                        </w:pPr>
                        <w:r w:rsidRPr="00D323BA">
                          <w:t>External Auditor</w:t>
                        </w:r>
                      </w:p>
                      <w:p w14:paraId="45382F6A" w14:textId="77777777" w:rsidR="00B95351" w:rsidRPr="00D323BA" w:rsidRDefault="00B95351" w:rsidP="00B95351">
                        <w:pPr>
                          <w:numPr>
                            <w:ilvl w:val="0"/>
                            <w:numId w:val="14"/>
                          </w:numPr>
                          <w:autoSpaceDE w:val="0"/>
                          <w:autoSpaceDN w:val="0"/>
                          <w:adjustRightInd w:val="0"/>
                          <w:ind w:right="17"/>
                        </w:pPr>
                        <w:r w:rsidRPr="00D323BA">
                          <w:t>Independent inquiry</w:t>
                        </w:r>
                      </w:p>
                    </w:txbxContent>
                  </v:textbox>
                </v:rect>
                <v:rect id="Rectangle 17" o:spid="_x0000_s1033" style="position:absolute;left:36830;top:37834;width:28765;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3hcEA&#10;AADbAAAADwAAAGRycy9kb3ducmV2LnhtbERPzWoCMRC+F3yHMEIvpWa3WCurUWyh0IuHqg8wbMZN&#10;dDNZktRdffpGKPQ2H9/vLNeDa8WFQrSeFZSTAgRx7bXlRsFh//k8BxETssbWMym4UoT1avSwxEr7&#10;nr/pskuNyCEcK1RgUuoqKWNtyGGc+I44c0cfHKYMQyN1wD6Hu1a+FMVMOrScGwx29GGoPu9+nII+&#10;PbGxr3Z4L6+nbbk1t+kh3JR6HA+bBYhEQ/oX/7m/dJ7/B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Ct4XBAAAA2wAAAA8AAAAAAAAAAAAAAAAAmAIAAGRycy9kb3du&#10;cmV2LnhtbFBLBQYAAAAABAAEAPUAAACGAwAAAAA=&#10;" fillcolor="window" strokecolor="#558ed5" strokeweight="2.25pt">
                  <v:path arrowok="t"/>
                  <v:textbox>
                    <w:txbxContent>
                      <w:p w14:paraId="1AB2F87E" w14:textId="77777777" w:rsidR="00B95351" w:rsidRPr="00D31427" w:rsidRDefault="00B95351" w:rsidP="00B95351">
                        <w:r w:rsidRPr="00E96EF3">
                          <w:t xml:space="preserve">Preliminary investigation </w:t>
                        </w:r>
                        <w:r>
                          <w:t>undertaken</w:t>
                        </w:r>
                      </w:p>
                    </w:txbxContent>
                  </v:textbox>
                </v:rect>
                <v:rect id="Rectangle 18" o:spid="_x0000_s1034" style="position:absolute;left:634;top:36779;width:23432;height:9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j98QA&#10;AADbAAAADwAAAGRycy9kb3ducmV2LnhtbESPQUsDMRCF74L/IYzQi9jsiopsm5ZWEHrpwdofMGym&#10;m+hmsiSxu+2vdw6Ctxnem/e+Wa6n0KszpewjG6jnFSjiNlrPnYHj5/vDK6hckC32kcnAhTKsV7c3&#10;S2xsHPmDzofSKQnh3KABV8rQaJ1bRwHzPA7Eop1iClhkTZ22CUcJD71+rKoXHdCzNDgc6M1R+334&#10;CQbGcs/OP/tpW1++9vXeXZ+O6WrM7G7aLEAVmsq/+e96Z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fEAAAA2wAAAA8AAAAAAAAAAAAAAAAAmAIAAGRycy9k&#10;b3ducmV2LnhtbFBLBQYAAAAABAAEAPUAAACJAwAAAAA=&#10;" fillcolor="window" strokecolor="#558ed5" strokeweight="2.25pt">
                  <v:path arrowok="t"/>
                  <v:textbox>
                    <w:txbxContent>
                      <w:p w14:paraId="480D621C" w14:textId="77777777" w:rsidR="00B95351" w:rsidRPr="00E96EF3" w:rsidRDefault="00B95351" w:rsidP="00B95351">
                        <w:r w:rsidRPr="00E96EF3">
                          <w:t xml:space="preserve">Designated Officers will write to complainant within 10 </w:t>
                        </w:r>
                        <w:r>
                          <w:t xml:space="preserve">working </w:t>
                        </w:r>
                        <w:r w:rsidRPr="00E96EF3">
                          <w:t>days of receiving complaint</w:t>
                        </w:r>
                        <w:r>
                          <w:t xml:space="preserve"> </w:t>
                        </w:r>
                      </w:p>
                    </w:txbxContent>
                  </v:textbox>
                </v:rect>
                <v:rect id="Rectangle 14" o:spid="_x0000_s1035" style="position:absolute;top:29125;width:24955;height:4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p8sEA&#10;AADbAAAADwAAAGRycy9kb3ducmV2LnhtbERPzWoCMRC+C75DGKEXqdktVsrWKCoUevFQ9QGGzXST&#10;djNZkuiuPr0RCr3Nx/c7y/XgWnGhEK1nBeWsAEFce225UXA6fjy/gYgJWWPrmRRcKcJ6NR4tsdK+&#10;5y+6HFIjcgjHChWYlLpKylgbchhnviPO3LcPDlOGoZE6YJ/DXStfimIhHVrODQY72hmqfw9np6BP&#10;Uzb21Q7b8vqzL/fmNj+Fm1JPk2HzDiLRkP7Ff+5PnefP4fFLP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KfLBAAAA2wAAAA8AAAAAAAAAAAAAAAAAmAIAAGRycy9kb3du&#10;cmV2LnhtbFBLBQYAAAAABAAEAPUAAACGAwAAAAA=&#10;" fillcolor="window" strokecolor="#558ed5" strokeweight="2.25pt">
                  <v:path arrowok="t"/>
                  <v:textbox>
                    <w:txbxContent>
                      <w:p w14:paraId="075EAFBC" w14:textId="77777777" w:rsidR="00B95351" w:rsidRPr="00D31427" w:rsidRDefault="00B95351" w:rsidP="00B95351">
                        <w:r>
                          <w:t>No further investigation required</w:t>
                        </w:r>
                      </w:p>
                    </w:txbxContent>
                  </v:textbox>
                </v:rect>
                <v:rect id="Rectangle 3" o:spid="_x0000_s1036" style="position:absolute;left:36826;top:28890;width:28765;height:5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eJMMA&#10;AADaAAAADwAAAGRycy9kb3ducmV2LnhtbESPQWsCMRSE7wX/Q3hCL6Vmt9Yiq1FsodCLh6o/4LF5&#10;bqKblyVJ3dVf3wiFHoeZ+YZZrgfXiguFaD0rKCcFCOLaa8uNgsP+83kOIiZkja1nUnClCOvV6GGJ&#10;lfY9f9NllxqRIRwrVGBS6iopY23IYZz4jjh7Rx8cpixDI3XAPsNdK1+K4k06tJwXDHb0Yag+736c&#10;gj49sbEzO7yX19O23Jrb6yHclHocD5sFiERD+g//tb+0gincr+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aeJMMAAADaAAAADwAAAAAAAAAAAAAAAACYAgAAZHJzL2Rv&#10;d25yZXYueG1sUEsFBgAAAAAEAAQA9QAAAIgDAAAAAA==&#10;" fillcolor="window" strokecolor="#558ed5" strokeweight="2.25pt">
                  <v:path arrowok="t"/>
                  <v:textbox>
                    <w:txbxContent>
                      <w:p w14:paraId="4BF2A43D" w14:textId="77777777" w:rsidR="00B95351" w:rsidRPr="00D31427" w:rsidRDefault="00B95351" w:rsidP="00B95351">
                        <w:r>
                          <w:t>Further investigation required and investigation officer appointed</w:t>
                        </w:r>
                      </w:p>
                    </w:txbxContent>
                  </v:textbox>
                </v:rect>
                <v:rect id="Rectangle 4" o:spid="_x0000_s1037" style="position:absolute;left:36748;top:44522;width:28765;height:10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GUMIA&#10;AADaAAAADwAAAGRycy9kb3ducmV2LnhtbESPQWsCMRSE74L/ITyhF6nZLVbK1igqFHrxUPUHPDav&#10;m7SblyWJ7uqvN0Khx2FmvmGW68G14kIhWs8KylkBgrj22nKj4HT8eH4DEROyxtYzKbhShPVqPFpi&#10;pX3PX3Q5pEZkCMcKFZiUukrKWBtyGGe+I87etw8OU5ahkTpgn+GulS9FsZAOLecFgx3tDNW/h7NT&#10;0KcpG/tqh215/dmXe3Obn8JNqafJsHkHkWhI/+G/9qdWMIfHlXw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wZQwgAAANoAAAAPAAAAAAAAAAAAAAAAAJgCAABkcnMvZG93&#10;bnJldi54bWxQSwUGAAAAAAQABAD1AAAAhwMAAAAA&#10;" fillcolor="window" strokecolor="#558ed5" strokeweight="2.25pt">
                  <v:path arrowok="t"/>
                  <v:textbox>
                    <w:txbxContent>
                      <w:p w14:paraId="57744EBD" w14:textId="77777777" w:rsidR="00B95351" w:rsidRDefault="00B95351" w:rsidP="00B95351">
                        <w:r>
                          <w:t>Designated Officers meet to agree course of action:</w:t>
                        </w:r>
                      </w:p>
                      <w:p w14:paraId="23FD8BF1" w14:textId="77777777" w:rsidR="00B95351" w:rsidRDefault="00B95351" w:rsidP="00B95351">
                        <w:pPr>
                          <w:numPr>
                            <w:ilvl w:val="0"/>
                            <w:numId w:val="15"/>
                          </w:numPr>
                          <w:autoSpaceDE w:val="0"/>
                          <w:autoSpaceDN w:val="0"/>
                          <w:adjustRightInd w:val="0"/>
                          <w:ind w:right="17"/>
                        </w:pPr>
                        <w:r>
                          <w:t>Conclude case, or</w:t>
                        </w:r>
                      </w:p>
                      <w:p w14:paraId="50EE69E0" w14:textId="77777777" w:rsidR="00B95351" w:rsidRPr="0080039A" w:rsidRDefault="00B95351" w:rsidP="00B95351">
                        <w:pPr>
                          <w:numPr>
                            <w:ilvl w:val="0"/>
                            <w:numId w:val="15"/>
                          </w:numPr>
                          <w:autoSpaceDE w:val="0"/>
                          <w:autoSpaceDN w:val="0"/>
                          <w:adjustRightInd w:val="0"/>
                          <w:ind w:right="17"/>
                        </w:pPr>
                        <w:r>
                          <w:t>Agree Further Action</w:t>
                        </w:r>
                      </w:p>
                    </w:txbxContent>
                  </v:textbox>
                </v:rect>
                <v:shapetype id="_x0000_t32" coordsize="21600,21600" o:spt="32" o:oned="t" path="m,l21600,21600e" filled="f">
                  <v:path arrowok="t" fillok="f" o:connecttype="none"/>
                  <o:lock v:ext="edit" shapetype="t"/>
                </v:shapetype>
                <v:shape id="Straight Arrow Connector 8" o:spid="_x0000_s1038" type="#_x0000_t32" style="position:absolute;left:6016;top:2826;width:5406;height:64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5drwAAADaAAAADwAAAGRycy9kb3ducmV2LnhtbERPy6rCMBDdC/5DGMGdproQqUYRQfSC&#10;Cq1+wNCMbbGZlCTW3r83C8Hl4bzX2940oiPna8sKZtMEBHFhdc2lgvvtMFmC8AFZY2OZFPyTh+1m&#10;OFhjqu2bM+ryUIoYwj5FBVUIbSqlLyoy6Ke2JY7cwzqDIUJXSu3wHcNNI+dJspAGa44NFba0r6h4&#10;5i+joDj7q7tcjn/7WTbPjnzLm1dXKzUe9bsViEB9+Im/7pNWELfGK/EGyM0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fg5drwAAADaAAAADwAAAAAAAAAAAAAAAAChAgAA&#10;ZHJzL2Rvd25yZXYueG1sUEsFBgAAAAAEAAQA+QAAAIoDAAAAAA==&#10;" strokecolor="#4a7ebb">
                  <v:stroke endarrow="open"/>
                  <o:lock v:ext="edit" shapetype="f"/>
                </v:shape>
                <v:shape id="Straight Arrow Connector 10" o:spid="_x0000_s1039" type="#_x0000_t32" style="position:absolute;left:38573;top:5652;width:1;height:3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o:lock v:ext="edit" shapetype="f"/>
                </v:shape>
                <v:shape id="Straight Arrow Connector 19" o:spid="_x0000_s1040" type="#_x0000_t32" style="position:absolute;left:26289;top:13970;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o:lock v:ext="edit" shapetype="f"/>
                </v:shape>
                <v:shape id="Straight Arrow Connector 20" o:spid="_x0000_s1041" type="#_x0000_t32" style="position:absolute;left:38732;top:15491;width:0;height:48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sQMMAAADbAAAADwAAAGRycy9kb3ducmV2LnhtbERPTWvCQBC9F/oflil4000liKSuYqWB&#10;XCqoDfQ4zY5JSHY2za5J2l/fPQg9Pt73ZjeZVgzUu9qygudFBIK4sLrmUsHHJZ2vQTiPrLG1TAp+&#10;yMFu+/iwwUTbkU80nH0pQgi7BBVU3neJlK6oyKBb2I44cFfbG/QB9qXUPY4h3LRyGUUrabDm0FBh&#10;R4eKiuZ8MwoO2XuWvabr5viVfzZv5jf+zk+xUrOnaf8CwtPk/8V3d6YVLMP6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bEDDAAAA2wAAAA8AAAAAAAAAAAAA&#10;AAAAoQIAAGRycy9kb3ducmV2LnhtbFBLBQYAAAAABAAEAPkAAACRAwAAAAA=&#10;" strokecolor="#4a7ebb">
                  <v:stroke endarrow="open"/>
                  <o:lock v:ext="edit" shapetype="f"/>
                </v:shape>
                <v:shape id="Straight Arrow Connector 21" o:spid="_x0000_s1042" type="#_x0000_t32" style="position:absolute;left:51298;top:25414;width:0;height:3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o:lock v:ext="edit" shapetype="f"/>
                </v:shape>
                <v:shape id="Straight Arrow Connector 22" o:spid="_x0000_s1043" type="#_x0000_t32" style="position:absolute;left:16801;top:25428;width:0;height:3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o:lock v:ext="edit" shapetype="f"/>
                </v:shape>
                <v:shape id="Straight Arrow Connector 23" o:spid="_x0000_s1044" type="#_x0000_t32" style="position:absolute;left:51207;top:34462;width:91;height:3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N8YAAADbAAAADwAAAGRycy9kb3ducmV2LnhtbESPT2vCQBTE70K/w/IEb7rxD0Wim9CK&#10;Qi4taBU8PrOvSUj2bcxuNe2n7xaEHoeZ+Q2zTnvTiBt1rrKsYDqJQBDnVldcKDh+7MZLEM4ja2ws&#10;k4JvcpAmT4M1xtreeU+3gy9EgLCLUUHpfRtL6fKSDLqJbYmD92k7gz7IrpC6w3uAm0bOouhZGqw4&#10;LJTY0qakvD58GQWb7C3LXnfL+v1yOtdb87O4nvYLpUbD/mUFwlPv/8OPdqYVzO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P8jfGAAAA2wAAAA8AAAAAAAAA&#10;AAAAAAAAoQIAAGRycy9kb3ducmV2LnhtbFBLBQYAAAAABAAEAPkAAACUAwAAAAA=&#10;" strokecolor="#4a7ebb">
                  <v:stroke endarrow="open"/>
                  <o:lock v:ext="edit" shapetype="f"/>
                </v:shape>
                <v:shape id="Straight Arrow Connector 6" o:spid="_x0000_s1045" type="#_x0000_t32" style="position:absolute;left:51211;top:42330;width:1;height:21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In8IAAADaAAAADwAAAGRycy9kb3ducmV2LnhtbESPwWrDMBBE74X8g9hAb7WcHExxooQS&#10;CEmhKdjOByzWxja1VkZSbPfvo0Chx2Fm3jDb/Wx6MZLznWUFqyQFQVxb3XGj4Fod395B+ICssbdM&#10;Cn7Jw363eNliru3EBY1laESEsM9RQRvCkEvp65YM+sQOxNG7WWcwROkaqR1OEW56uU7TTBrsOC60&#10;ONChpfqnvBsF9Zf/dpfL6fOwKtbFiauyv4+dUq/L+WMDItAc/sN/7bNWkMHzSrwB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sIn8IAAADaAAAADwAAAAAAAAAAAAAA&#10;AAChAgAAZHJzL2Rvd25yZXYueG1sUEsFBgAAAAAEAAQA+QAAAJADAAAAAA==&#10;" strokecolor="#4a7ebb">
                  <v:stroke endarrow="open"/>
                  <o:lock v:ext="edit" shapetype="f"/>
                </v:shape>
                <v:shape id="Straight Arrow Connector 24" o:spid="_x0000_s1046" type="#_x0000_t32" style="position:absolute;left:51129;top:54664;width:2;height:18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tTcIAAADbAAAADwAAAGRycy9kb3ducmV2LnhtbESP0YrCMBRE34X9h3AX9k1TyyJ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qtTcIAAADbAAAADwAAAAAAAAAAAAAA&#10;AAChAgAAZHJzL2Rvd25yZXYueG1sUEsFBgAAAAAEAAQA+QAAAJADAAAAAA==&#10;" strokecolor="#4a7ebb">
                  <v:stroke endarrow="open"/>
                  <o:lock v:ext="edit" shapetype="f"/>
                </v:shape>
                <v:shape id="Straight Arrow Connector 25" o:spid="_x0000_s1047" type="#_x0000_t32" style="position:absolute;left:24954;top:60021;width:117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I1sIAAADbAAAADwAAAGRycy9kb3ducmV2LnhtbESP0YrCMBRE34X9h3AX9k1TCyt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I1sIAAADbAAAADwAAAAAAAAAAAAAA&#10;AAChAgAAZHJzL2Rvd25yZXYueG1sUEsFBgAAAAAEAAQA+QAAAJADAAAAAA==&#10;" strokecolor="#4a7ebb">
                  <v:stroke endarrow="open"/>
                  <o:lock v:ext="edit" shapetype="f"/>
                </v:shape>
                <v:shape id="Straight Arrow Connector 26" o:spid="_x0000_s1048" type="#_x0000_t32" style="position:absolute;left:12346;top:34098;width:33;height:2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o:lock v:ext="edit" shapetype="f"/>
                </v:shape>
                <v:shape id="Straight Arrow Connector 27" o:spid="_x0000_s1049" type="#_x0000_t32" style="position:absolute;left:24003;top:32131;width:12750;height:7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zOsIAAADbAAAADwAAAGRycy9kb3ducmV2LnhtbESP0YrCMBRE34X9h3AX9k1T+7BKNcoi&#10;iC6o0OoHXJprW7a5KUms3b83guDjMDNnmOV6MK3oyfnGsoLpJAFBXFrdcKXgct6O5yB8QNbYWiYF&#10;/+RhvfoYLTHT9s459UWoRISwz1BBHUKXSenLmgz6ie2Io3e1zmCI0lVSO7xHuGllmiTf0mDDcaHG&#10;jjY1lX/FzSgoD/7kjsfd72aap/mOz0V76xulvj6HnwWIQEN4h1/tvVaQzuD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gzOsIAAADbAAAADwAAAAAAAAAAAAAA&#10;AAChAgAAZHJzL2Rvd25yZXYueG1sUEsFBgAAAAAEAAQA+QAAAJADAAAAAA==&#10;" strokecolor="#4a7ebb">
                  <v:stroke endarrow="open"/>
                  <o:lock v:ext="edit" shapetype="f"/>
                </v:shape>
                <v:shape id="Straight Arrow Connector 28" o:spid="_x0000_s1050" type="#_x0000_t32" style="position:absolute;left:23996;top:41985;width:127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nSMAAAADbAAAADwAAAGRycy9kb3ducmV2LnhtbERPS2rDMBDdF3oHMYHsajlehOJECSUQ&#10;0kJSsJ0DDNbENrVGRpI/vX20KHT5eP/9cTG9mMj5zrKCTZKCIK6t7rhRcK/Ob+8gfEDW2FsmBb/k&#10;4Xh4fdljru3MBU1laEQMYZ+jgjaEIZfS1y0Z9IkdiCP3sM5giNA1UjucY7jpZZamW2mw49jQ4kCn&#10;luqfcjQK6qv/drfb5eu0KbLiwlXZj1On1Hq1fOxABFrCv/jP/akVZHFs/B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Xp0jAAAAA2wAAAA8AAAAAAAAAAAAAAAAA&#10;oQIAAGRycy9kb3ducmV2LnhtbFBLBQYAAAAABAAEAPkAAACOAwAAAAA=&#10;" strokecolor="#4a7ebb">
                  <v:stroke endarrow="open"/>
                  <o:lock v:ext="edit" shapetype="f"/>
                </v:shape>
                <v:shape id="Straight Arrow Connector 29" o:spid="_x0000_s1051" type="#_x0000_t32" style="position:absolute;left:24067;top:45184;width:12762;height:27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elkcYAAADbAAAADwAAAGRycy9kb3ducmV2LnhtbESPT2vCQBTE7wW/w/IKXkrd6KFomo3U&#10;fyAVD1Xp+bH7mqTNvg3ZjaZ++q4g9DjMzG+YbN7bWpyp9ZVjBeNRAoJYO1NxoeB03DxPQfiAbLB2&#10;TAp+ycM8HzxkmBp34Q86H0IhIoR9igrKEJpUSq9LsuhHriGO3pdrLYYo20KaFi8Rbms5SZIXabHi&#10;uFBiQ8uS9M+hswqa/XanV0/d6fNbz67L9eL4bhdXpYaP/dsriEB9+A/f21ujYDKD25f4A2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3pZHGAAAA2wAAAA8AAAAAAAAA&#10;AAAAAAAAoQIAAGRycy9kb3ducmV2LnhtbFBLBQYAAAAABAAEAPkAAACUAwAAAAA=&#10;" strokecolor="#4a7ebb">
                  <v:stroke endarrow="open"/>
                  <o:lock v:ext="edit" shapetype="f"/>
                </v:shape>
                <v:rect id="Rectangle 5" o:spid="_x0000_s1052" style="position:absolute;left:50541;top:2539;width:17316;height:1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y8IA&#10;AADaAAAADwAAAGRycy9kb3ducmV2LnhtbESPQWsCMRSE70L/Q3iFXkSzW1RkaxQVCr14qPoDHpvX&#10;TdrNy5JEd/XXm0Khx2FmvmFWm8G14kohWs8KymkBgrj22nKj4Hx6nyxBxISssfVMCm4UYbN+Gq2w&#10;0r7nT7oeUyMyhGOFCkxKXSVlrA05jFPfEWfvyweHKcvQSB2wz3DXyteiWEiHlvOCwY72huqf48Up&#10;6NOYjZ3bYVfevg/lwdxn53BX6uV52L6BSDSk//Bf+0MrmMPvlXw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6PLwgAAANoAAAAPAAAAAAAAAAAAAAAAAJgCAABkcnMvZG93&#10;bnJldi54bWxQSwUGAAAAAAQABAD1AAAAhwMAAAAA&#10;" fillcolor="window" strokecolor="#558ed5" strokeweight="2.25pt">
                  <v:path arrowok="t"/>
                  <v:textbox>
                    <w:txbxContent>
                      <w:p w14:paraId="472441A6" w14:textId="77777777" w:rsidR="00B95351" w:rsidRDefault="00B95351" w:rsidP="00B95351">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14:paraId="54F759B1" w14:textId="77777777" w:rsidR="00B95351" w:rsidRPr="004A452A" w:rsidRDefault="00B95351" w:rsidP="00B95351"/>
                    </w:txbxContent>
                  </v:textbox>
                </v:rect>
                <v:shape id="Straight Arrow Connector 31" o:spid="_x0000_s1053" type="#_x0000_t32" style="position:absolute;left:47752;top:13335;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fBsYAAADbAAAADwAAAGRycy9kb3ducmV2LnhtbESPQWvCQBSE70L/w/IK3nRjlSKpm9CK&#10;Qi4W1Ao9vmZfk5Ds25hdNfrruwXB4zAz3zCLtDeNOFPnKssKJuMIBHFudcWFgq/9ejQH4TyyxsYy&#10;KbiSgzR5Giww1vbCWzrvfCEChF2MCkrv21hKl5dk0I1tSxy8X9sZ9EF2hdQdXgLcNPIlil6lwYrD&#10;QoktLUvK693JKFhmmyz7WM/rz5/Dd70yt9nxsJ0pNXzu399AeOr9I3xvZ1rBdAL/X8IP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IXwbGAAAA2wAAAA8AAAAAAAAA&#10;AAAAAAAAoQIAAGRycy9kb3ducmV2LnhtbFBLBQYAAAAABAAEAPkAAACUAwAAAAA=&#10;" strokecolor="#4a7ebb">
                  <v:stroke endarrow="open"/>
                  <o:lock v:ext="edit" shapetype="f"/>
                </v:shape>
                <w10:anchorlock/>
              </v:group>
            </w:pict>
          </mc:Fallback>
        </mc:AlternateContent>
      </w:r>
    </w:p>
    <w:p w14:paraId="68B6DB2C" w14:textId="77777777" w:rsidR="00B95351" w:rsidRPr="008A5F39" w:rsidRDefault="00B95351" w:rsidP="00B95351">
      <w:pPr>
        <w:ind w:left="567" w:hanging="567"/>
        <w:rPr>
          <w:color w:val="auto"/>
          <w:lang w:eastAsia="en-US"/>
        </w:rPr>
      </w:pPr>
      <w:r>
        <w:rPr>
          <w:noProof/>
        </w:rPr>
        <mc:AlternateContent>
          <mc:Choice Requires="wps">
            <w:drawing>
              <wp:anchor distT="0" distB="0" distL="114300" distR="114300" simplePos="0" relativeHeight="251659264" behindDoc="0" locked="0" layoutInCell="1" allowOverlap="1" wp14:anchorId="0D5AD0C9" wp14:editId="4EE27EA3">
                <wp:simplePos x="0" y="0"/>
                <wp:positionH relativeFrom="column">
                  <wp:posOffset>-50165</wp:posOffset>
                </wp:positionH>
                <wp:positionV relativeFrom="paragraph">
                  <wp:posOffset>214630</wp:posOffset>
                </wp:positionV>
                <wp:extent cx="6368415" cy="1358900"/>
                <wp:effectExtent l="0" t="0" r="13335" b="12700"/>
                <wp:wrapSquare wrapText="bothSides"/>
                <wp:docPr id="1" name="Text Box 1"/>
                <wp:cNvGraphicFramePr/>
                <a:graphic xmlns:a="http://schemas.openxmlformats.org/drawingml/2006/main">
                  <a:graphicData uri="http://schemas.microsoft.com/office/word/2010/wordprocessingShape">
                    <wps:wsp>
                      <wps:cNvSpPr txBox="1"/>
                      <wps:spPr>
                        <a:xfrm>
                          <a:off x="0" y="0"/>
                          <a:ext cx="6368415" cy="1358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535A36" w14:textId="77777777" w:rsidR="007730EF" w:rsidRPr="008A5F39" w:rsidRDefault="007730EF" w:rsidP="007730EF">
                            <w:pPr>
                              <w:rPr>
                                <w:color w:val="auto"/>
                                <w:lang w:eastAsia="en-US"/>
                              </w:rPr>
                            </w:pPr>
                            <w:r w:rsidRPr="008A5F39">
                              <w:rPr>
                                <w:color w:val="auto"/>
                                <w:lang w:eastAsia="en-US"/>
                              </w:rPr>
                              <w:t>* If there is any doubt as to whether the complaint could be considered to be whistleblowing the manager must refer it as such.</w:t>
                            </w:r>
                          </w:p>
                          <w:p w14:paraId="3AB87E38" w14:textId="77777777" w:rsidR="007730EF" w:rsidRPr="008A5F39" w:rsidRDefault="007730EF" w:rsidP="007730EF">
                            <w:pPr>
                              <w:rPr>
                                <w:color w:val="auto"/>
                                <w:lang w:eastAsia="en-US"/>
                              </w:rPr>
                            </w:pPr>
                            <w:r w:rsidRPr="008A5F39">
                              <w:rPr>
                                <w:color w:val="auto"/>
                                <w:lang w:eastAsia="en-US"/>
                              </w:rPr>
                              <w:t>** Unless the complaint is about one or more of the Designated Officers when it should be referred to an Executive Director or the Chief Executive.</w:t>
                            </w:r>
                          </w:p>
                          <w:p w14:paraId="52CEF173" w14:textId="77777777" w:rsidR="00B95351" w:rsidRPr="008A5F39" w:rsidRDefault="00B95351" w:rsidP="00B95351">
                            <w:pPr>
                              <w:rPr>
                                <w:color w:val="auto"/>
                                <w:lang w:eastAsia="en-US"/>
                              </w:rPr>
                            </w:pPr>
                            <w:r w:rsidRPr="008A5F39">
                              <w:rPr>
                                <w:color w:val="auto"/>
                                <w:lang w:eastAsia="en-US"/>
                              </w:rPr>
                              <w:t>This is an overview only and should be used in conjunction with the Whistleblowing Policy.</w:t>
                            </w:r>
                          </w:p>
                          <w:p w14:paraId="6811B113" w14:textId="77777777" w:rsidR="00B95351" w:rsidRPr="007A683B" w:rsidRDefault="00B95351" w:rsidP="00B95351">
                            <w:pPr>
                              <w:rPr>
                                <w:lang w:eastAsia="en-US"/>
                              </w:rPr>
                            </w:pPr>
                            <w:r w:rsidRPr="008A5F39">
                              <w:rPr>
                                <w:color w:val="auto"/>
                                <w:lang w:eastAsia="en-US"/>
                              </w:rPr>
                              <w:t>Designated Officers are Head of Business Improvement, Head of Financial Services and Monitoring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AD0C9" id="_x0000_t202" coordsize="21600,21600" o:spt="202" path="m,l,21600r21600,l21600,xe">
                <v:stroke joinstyle="miter"/>
                <v:path gradientshapeok="t" o:connecttype="rect"/>
              </v:shapetype>
              <v:shape id="Text Box 1" o:spid="_x0000_s1054" type="#_x0000_t202" style="position:absolute;left:0;text-align:left;margin-left:-3.95pt;margin-top:16.9pt;width:501.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" fillcolor="white [3201]" strokecolor="#4f81bd [3204]" strokeweight="2pt">
                <v:textbox>
                  <w:txbxContent>
                    <w:p w14:paraId="0A535A36" w14:textId="77777777" w:rsidR="007730EF" w:rsidRPr="008A5F39" w:rsidRDefault="007730EF" w:rsidP="007730EF">
                      <w:pPr>
                        <w:rPr>
                          <w:color w:val="auto"/>
                          <w:lang w:eastAsia="en-US"/>
                        </w:rPr>
                      </w:pPr>
                      <w:r w:rsidRPr="008A5F39">
                        <w:rPr>
                          <w:color w:val="auto"/>
                          <w:lang w:eastAsia="en-US"/>
                        </w:rPr>
                        <w:t>* If there is any doubt as to whether the complaint could be considered to be whistleblowing the manager must refer it as such.</w:t>
                      </w:r>
                    </w:p>
                    <w:p w14:paraId="3AB87E38" w14:textId="77777777" w:rsidR="007730EF" w:rsidRPr="008A5F39" w:rsidRDefault="007730EF" w:rsidP="007730EF">
                      <w:pPr>
                        <w:rPr>
                          <w:color w:val="auto"/>
                          <w:lang w:eastAsia="en-US"/>
                        </w:rPr>
                      </w:pPr>
                      <w:r w:rsidRPr="008A5F39">
                        <w:rPr>
                          <w:color w:val="auto"/>
                          <w:lang w:eastAsia="en-US"/>
                        </w:rPr>
                        <w:t>** Unless the complaint is about one or more of the Designated Officers when it should be referred to an Executive Director or the Chief Executive.</w:t>
                      </w:r>
                    </w:p>
                    <w:p w14:paraId="52CEF173" w14:textId="77777777" w:rsidR="00B95351" w:rsidRPr="008A5F39" w:rsidRDefault="00B95351" w:rsidP="00B95351">
                      <w:pPr>
                        <w:rPr>
                          <w:color w:val="auto"/>
                          <w:lang w:eastAsia="en-US"/>
                        </w:rPr>
                      </w:pPr>
                      <w:r w:rsidRPr="008A5F39">
                        <w:rPr>
                          <w:color w:val="auto"/>
                          <w:lang w:eastAsia="en-US"/>
                        </w:rPr>
                        <w:t>This is an overview only and should be used in conjunction with the Whistleblowing Policy.</w:t>
                      </w:r>
                    </w:p>
                    <w:p w14:paraId="6811B113" w14:textId="77777777" w:rsidR="00B95351" w:rsidRPr="007A683B" w:rsidRDefault="00B95351" w:rsidP="00B95351">
                      <w:pPr>
                        <w:rPr>
                          <w:lang w:eastAsia="en-US"/>
                        </w:rPr>
                      </w:pPr>
                      <w:r w:rsidRPr="008A5F39">
                        <w:rPr>
                          <w:color w:val="auto"/>
                          <w:lang w:eastAsia="en-US"/>
                        </w:rPr>
                        <w:t>Designated Officers are Head of Business Improvement, Head of Financial Services and Monitoring Officer.</w:t>
                      </w:r>
                    </w:p>
                  </w:txbxContent>
                </v:textbox>
                <w10:wrap type="square"/>
              </v:shape>
            </w:pict>
          </mc:Fallback>
        </mc:AlternateContent>
      </w:r>
    </w:p>
    <w:sectPr w:rsidR="00B95351" w:rsidRPr="008A5F39" w:rsidSect="008569AF">
      <w:headerReference w:type="default" r:id="rId18"/>
      <w:footerReference w:type="even" r:id="rId19"/>
      <w:footerReference w:type="default" r:id="rId20"/>
      <w:headerReference w:type="first" r:id="rId21"/>
      <w:footerReference w:type="first" r:id="rId22"/>
      <w:pgSz w:w="11906" w:h="16838" w:code="9"/>
      <w:pgMar w:top="1418" w:right="1304" w:bottom="1304" w:left="1276"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49256" w14:textId="77777777" w:rsidR="00BB4BAC" w:rsidRDefault="00BB4BAC" w:rsidP="004A6D2F">
      <w:r>
        <w:separator/>
      </w:r>
    </w:p>
  </w:endnote>
  <w:endnote w:type="continuationSeparator" w:id="0">
    <w:p w14:paraId="0ECAB046" w14:textId="77777777"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AD28" w14:textId="77777777" w:rsidR="00641712" w:rsidRDefault="00641712" w:rsidP="004A6D2F">
    <w:r>
      <w:t>Do not use a footer or page numbers.</w:t>
    </w:r>
  </w:p>
  <w:p w14:paraId="3D66CB98" w14:textId="77777777" w:rsidR="00641712" w:rsidRDefault="00641712" w:rsidP="004A6D2F"/>
  <w:p w14:paraId="2B9D6DFF" w14:textId="77777777"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FB50" w14:textId="77777777" w:rsidR="00175754" w:rsidRDefault="00175754" w:rsidP="00175754">
    <w:pPr>
      <w:rPr>
        <w:sz w:val="22"/>
        <w:szCs w:val="22"/>
      </w:rPr>
    </w:pPr>
  </w:p>
  <w:p w14:paraId="5E4B4D8E" w14:textId="713B7F73" w:rsidR="00AD06D9" w:rsidRPr="00AE42D6" w:rsidRDefault="00AD06D9" w:rsidP="00AD06D9">
    <w:pPr>
      <w:pStyle w:val="Footer"/>
    </w:pPr>
    <w:r w:rsidRPr="00AE42D6">
      <w:t xml:space="preserve">Part </w:t>
    </w:r>
    <w:r>
      <w:t>25 Whistle Blowing Policy</w:t>
    </w:r>
  </w:p>
  <w:p w14:paraId="09EB3028" w14:textId="6431A373" w:rsidR="00AD06D9" w:rsidRPr="00AE42D6" w:rsidRDefault="009D151B" w:rsidP="00AD06D9">
    <w:pPr>
      <w:pStyle w:val="Footer"/>
      <w:jc w:val="right"/>
    </w:pPr>
    <w:r>
      <w:t>May 2023</w:t>
    </w:r>
  </w:p>
  <w:p w14:paraId="691B199B" w14:textId="77777777" w:rsidR="00175754" w:rsidRPr="00AE42D6" w:rsidRDefault="00175754" w:rsidP="0015738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15355" w14:textId="77777777" w:rsidR="00175754" w:rsidRDefault="00175754">
    <w:r>
      <w:t>July 2019</w:t>
    </w:r>
  </w:p>
  <w:p w14:paraId="0EC6CC42" w14:textId="77777777"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1203D" w14:textId="77777777" w:rsidR="00BB4BAC" w:rsidRDefault="00BB4BAC" w:rsidP="004A6D2F">
      <w:r>
        <w:separator/>
      </w:r>
    </w:p>
  </w:footnote>
  <w:footnote w:type="continuationSeparator" w:id="0">
    <w:p w14:paraId="20CF6006" w14:textId="77777777"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17B95" w14:textId="77777777" w:rsidR="00AD06D9" w:rsidRPr="00AE42D6" w:rsidRDefault="00AD06D9" w:rsidP="00AD06D9">
    <w:pPr>
      <w:pStyle w:val="Header"/>
    </w:pPr>
    <w:r w:rsidRPr="00AE42D6">
      <w:t xml:space="preserve">Constitution - Oxford City Council </w:t>
    </w:r>
  </w:p>
  <w:p w14:paraId="77908B02" w14:textId="77777777" w:rsidR="00AD06D9" w:rsidRDefault="00AD0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837E" w14:textId="77777777"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F35080B"/>
    <w:multiLevelType w:val="hybridMultilevel"/>
    <w:tmpl w:val="5A18E1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3D08EC"/>
    <w:multiLevelType w:val="hybridMultilevel"/>
    <w:tmpl w:val="136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54E0D"/>
    <w:multiLevelType w:val="hybridMultilevel"/>
    <w:tmpl w:val="F6E2DBA8"/>
    <w:lvl w:ilvl="0" w:tplc="08090001">
      <w:start w:val="1"/>
      <w:numFmt w:val="bullet"/>
      <w:lvlText w:val=""/>
      <w:lvlJc w:val="left"/>
      <w:pPr>
        <w:ind w:left="1703" w:hanging="852"/>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51624FB"/>
    <w:multiLevelType w:val="hybridMultilevel"/>
    <w:tmpl w:val="060AEA0C"/>
    <w:lvl w:ilvl="0" w:tplc="E174CF4C">
      <w:start w:val="1"/>
      <w:numFmt w:val="lowerLetter"/>
      <w:lvlText w:val="(%1)"/>
      <w:lvlJc w:val="left"/>
      <w:pPr>
        <w:ind w:left="1703" w:hanging="85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19BA2905"/>
    <w:multiLevelType w:val="hybridMultilevel"/>
    <w:tmpl w:val="A5647E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D6846C8"/>
    <w:multiLevelType w:val="multilevel"/>
    <w:tmpl w:val="9A2AEA2A"/>
    <w:lvl w:ilvl="0">
      <w:start w:val="1"/>
      <w:numFmt w:val="decimal"/>
      <w:pStyle w:val="Heading2"/>
      <w:lvlText w:val="2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61223F"/>
    <w:multiLevelType w:val="hybridMultilevel"/>
    <w:tmpl w:val="E9C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B0E89"/>
    <w:multiLevelType w:val="hybridMultilevel"/>
    <w:tmpl w:val="DEA4BA28"/>
    <w:lvl w:ilvl="0" w:tplc="23A275C0">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2C433110"/>
    <w:multiLevelType w:val="hybridMultilevel"/>
    <w:tmpl w:val="CFEE7C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BA26F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34626B2"/>
    <w:multiLevelType w:val="hybridMultilevel"/>
    <w:tmpl w:val="23363802"/>
    <w:lvl w:ilvl="0" w:tplc="C72C65A6">
      <w:start w:val="1"/>
      <w:numFmt w:val="lowerLetter"/>
      <w:lvlText w:val="(%1)"/>
      <w:lvlJc w:val="left"/>
      <w:pPr>
        <w:ind w:left="566" w:hanging="708"/>
      </w:pPr>
      <w:rPr>
        <w:rFonts w:hint="default"/>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4A1F5439"/>
    <w:multiLevelType w:val="hybridMultilevel"/>
    <w:tmpl w:val="A2CE34E6"/>
    <w:lvl w:ilvl="0" w:tplc="08090001">
      <w:start w:val="1"/>
      <w:numFmt w:val="bullet"/>
      <w:lvlText w:val=""/>
      <w:lvlJc w:val="left"/>
      <w:pPr>
        <w:ind w:left="1494" w:hanging="927"/>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A6A01CC"/>
    <w:multiLevelType w:val="hybridMultilevel"/>
    <w:tmpl w:val="5804ED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DF62909"/>
    <w:multiLevelType w:val="hybridMultilevel"/>
    <w:tmpl w:val="FAF06B64"/>
    <w:lvl w:ilvl="0" w:tplc="67EC2A9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0" w15:restartNumberingAfterBreak="0">
    <w:nsid w:val="51C1165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0A486C"/>
    <w:multiLevelType w:val="hybridMultilevel"/>
    <w:tmpl w:val="5204F1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CE64DF"/>
    <w:multiLevelType w:val="hybridMultilevel"/>
    <w:tmpl w:val="2C10D952"/>
    <w:lvl w:ilvl="0" w:tplc="08090001">
      <w:start w:val="1"/>
      <w:numFmt w:val="bullet"/>
      <w:lvlText w:val=""/>
      <w:lvlJc w:val="left"/>
      <w:pPr>
        <w:ind w:left="2270" w:hanging="852"/>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619A1BCB"/>
    <w:multiLevelType w:val="hybridMultilevel"/>
    <w:tmpl w:val="8CC87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C97D6E"/>
    <w:multiLevelType w:val="hybridMultilevel"/>
    <w:tmpl w:val="0F9C2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1F6558"/>
    <w:multiLevelType w:val="hybridMultilevel"/>
    <w:tmpl w:val="F9024B80"/>
    <w:lvl w:ilvl="0" w:tplc="067C0602">
      <w:numFmt w:val="bullet"/>
      <w:lvlText w:val=""/>
      <w:lvlJc w:val="left"/>
      <w:pPr>
        <w:ind w:left="1494" w:hanging="927"/>
      </w:pPr>
      <w:rPr>
        <w:rFonts w:ascii="Arial" w:eastAsia="Times New Roman" w:hAnsi="Aria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7154D3C"/>
    <w:multiLevelType w:val="hybridMultilevel"/>
    <w:tmpl w:val="64CEBD32"/>
    <w:lvl w:ilvl="0" w:tplc="08090001">
      <w:start w:val="1"/>
      <w:numFmt w:val="bullet"/>
      <w:lvlText w:val=""/>
      <w:lvlJc w:val="left"/>
      <w:pPr>
        <w:ind w:left="1703" w:hanging="852"/>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4B5DBE"/>
    <w:multiLevelType w:val="hybridMultilevel"/>
    <w:tmpl w:val="1534C3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98365C6"/>
    <w:multiLevelType w:val="multilevel"/>
    <w:tmpl w:val="0E7E445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C261FF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300CEE"/>
    <w:multiLevelType w:val="hybridMultilevel"/>
    <w:tmpl w:val="A0EAA6F0"/>
    <w:lvl w:ilvl="0" w:tplc="CFEAE98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5"/>
  </w:num>
  <w:num w:numId="2">
    <w:abstractNumId w:val="30"/>
  </w:num>
  <w:num w:numId="3">
    <w:abstractNumId w:val="11"/>
  </w:num>
  <w:num w:numId="4">
    <w:abstractNumId w:val="20"/>
  </w:num>
  <w:num w:numId="5">
    <w:abstractNumId w:val="27"/>
  </w:num>
  <w:num w:numId="6">
    <w:abstractNumId w:val="4"/>
  </w:num>
  <w:num w:numId="7">
    <w:abstractNumId w:val="18"/>
  </w:num>
  <w:num w:numId="8">
    <w:abstractNumId w:val="12"/>
  </w:num>
  <w:num w:numId="9">
    <w:abstractNumId w:val="8"/>
  </w:num>
  <w:num w:numId="10">
    <w:abstractNumId w:val="16"/>
  </w:num>
  <w:num w:numId="11">
    <w:abstractNumId w:val="22"/>
  </w:num>
  <w:num w:numId="12">
    <w:abstractNumId w:val="26"/>
  </w:num>
  <w:num w:numId="13">
    <w:abstractNumId w:val="7"/>
  </w:num>
  <w:num w:numId="14">
    <w:abstractNumId w:val="6"/>
  </w:num>
  <w:num w:numId="15">
    <w:abstractNumId w:val="28"/>
  </w:num>
  <w:num w:numId="16">
    <w:abstractNumId w:val="31"/>
  </w:num>
  <w:num w:numId="17">
    <w:abstractNumId w:val="13"/>
  </w:num>
  <w:num w:numId="18">
    <w:abstractNumId w:val="3"/>
  </w:num>
  <w:num w:numId="19">
    <w:abstractNumId w:val="0"/>
  </w:num>
  <w:num w:numId="20">
    <w:abstractNumId w:val="10"/>
  </w:num>
  <w:num w:numId="21">
    <w:abstractNumId w:val="19"/>
  </w:num>
  <w:num w:numId="22">
    <w:abstractNumId w:val="29"/>
  </w:num>
  <w:num w:numId="23">
    <w:abstractNumId w:val="2"/>
  </w:num>
  <w:num w:numId="24">
    <w:abstractNumId w:val="1"/>
  </w:num>
  <w:num w:numId="25">
    <w:abstractNumId w:val="10"/>
  </w:num>
  <w:num w:numId="26">
    <w:abstractNumId w:val="19"/>
    <w:lvlOverride w:ilvl="0">
      <w:startOverride w:val="1"/>
    </w:lvlOverride>
  </w:num>
  <w:num w:numId="27">
    <w:abstractNumId w:val="5"/>
  </w:num>
  <w:num w:numId="28">
    <w:abstractNumId w:val="9"/>
  </w:num>
  <w:num w:numId="29">
    <w:abstractNumId w:val="21"/>
  </w:num>
  <w:num w:numId="30">
    <w:abstractNumId w:val="25"/>
  </w:num>
  <w:num w:numId="31">
    <w:abstractNumId w:val="17"/>
  </w:num>
  <w:num w:numId="32">
    <w:abstractNumId w:val="14"/>
  </w:num>
  <w:num w:numId="33">
    <w:abstractNumId w:val="24"/>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2/07/2021 18:44"/>
  </w:docVars>
  <w:rsids>
    <w:rsidRoot w:val="00BB4BAC"/>
    <w:rsid w:val="000117D4"/>
    <w:rsid w:val="000138A4"/>
    <w:rsid w:val="000314D7"/>
    <w:rsid w:val="000421D7"/>
    <w:rsid w:val="00045F8B"/>
    <w:rsid w:val="00046D2B"/>
    <w:rsid w:val="00056263"/>
    <w:rsid w:val="00064D8A"/>
    <w:rsid w:val="00064F82"/>
    <w:rsid w:val="00066510"/>
    <w:rsid w:val="00066BBC"/>
    <w:rsid w:val="00077523"/>
    <w:rsid w:val="000A13FE"/>
    <w:rsid w:val="000C089F"/>
    <w:rsid w:val="000C3928"/>
    <w:rsid w:val="000C5E8E"/>
    <w:rsid w:val="000F4751"/>
    <w:rsid w:val="000F4992"/>
    <w:rsid w:val="00101442"/>
    <w:rsid w:val="001027AE"/>
    <w:rsid w:val="0010524C"/>
    <w:rsid w:val="00111FB1"/>
    <w:rsid w:val="00113418"/>
    <w:rsid w:val="00131B7B"/>
    <w:rsid w:val="001356F1"/>
    <w:rsid w:val="00136994"/>
    <w:rsid w:val="00137FE0"/>
    <w:rsid w:val="0014128E"/>
    <w:rsid w:val="00151888"/>
    <w:rsid w:val="0015604C"/>
    <w:rsid w:val="00157381"/>
    <w:rsid w:val="00170A2D"/>
    <w:rsid w:val="00175754"/>
    <w:rsid w:val="001808BC"/>
    <w:rsid w:val="00182B81"/>
    <w:rsid w:val="0018619D"/>
    <w:rsid w:val="00194099"/>
    <w:rsid w:val="00194DEE"/>
    <w:rsid w:val="001A011E"/>
    <w:rsid w:val="001A066A"/>
    <w:rsid w:val="001A13E6"/>
    <w:rsid w:val="001A5731"/>
    <w:rsid w:val="001B42C3"/>
    <w:rsid w:val="001C5D5E"/>
    <w:rsid w:val="001D678D"/>
    <w:rsid w:val="001E03F8"/>
    <w:rsid w:val="001E1678"/>
    <w:rsid w:val="001E3376"/>
    <w:rsid w:val="002069B3"/>
    <w:rsid w:val="002105D1"/>
    <w:rsid w:val="00211156"/>
    <w:rsid w:val="002329CF"/>
    <w:rsid w:val="00232F5B"/>
    <w:rsid w:val="0023394B"/>
    <w:rsid w:val="00234756"/>
    <w:rsid w:val="00247C29"/>
    <w:rsid w:val="00260467"/>
    <w:rsid w:val="00263EA3"/>
    <w:rsid w:val="002702ED"/>
    <w:rsid w:val="00284F85"/>
    <w:rsid w:val="002862F9"/>
    <w:rsid w:val="00290915"/>
    <w:rsid w:val="002A22E2"/>
    <w:rsid w:val="002C64F7"/>
    <w:rsid w:val="002F41F2"/>
    <w:rsid w:val="00301BF3"/>
    <w:rsid w:val="0030208D"/>
    <w:rsid w:val="00306AFD"/>
    <w:rsid w:val="00307CF5"/>
    <w:rsid w:val="003175A9"/>
    <w:rsid w:val="00323418"/>
    <w:rsid w:val="003251D8"/>
    <w:rsid w:val="003357BF"/>
    <w:rsid w:val="00340383"/>
    <w:rsid w:val="00357572"/>
    <w:rsid w:val="00364FAD"/>
    <w:rsid w:val="0036738F"/>
    <w:rsid w:val="0036759C"/>
    <w:rsid w:val="00367AE5"/>
    <w:rsid w:val="00367D71"/>
    <w:rsid w:val="00374F8F"/>
    <w:rsid w:val="0038150A"/>
    <w:rsid w:val="003B1773"/>
    <w:rsid w:val="003B3B99"/>
    <w:rsid w:val="003B6E75"/>
    <w:rsid w:val="003B7DA1"/>
    <w:rsid w:val="003D0379"/>
    <w:rsid w:val="003D2574"/>
    <w:rsid w:val="003D4C59"/>
    <w:rsid w:val="003F4267"/>
    <w:rsid w:val="00404032"/>
    <w:rsid w:val="00405E0C"/>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0C1B"/>
    <w:rsid w:val="004E2959"/>
    <w:rsid w:val="004F10A1"/>
    <w:rsid w:val="004F20EF"/>
    <w:rsid w:val="0050321C"/>
    <w:rsid w:val="0054712D"/>
    <w:rsid w:val="00547EF6"/>
    <w:rsid w:val="005570B5"/>
    <w:rsid w:val="00567E18"/>
    <w:rsid w:val="00573990"/>
    <w:rsid w:val="00575F5F"/>
    <w:rsid w:val="00581805"/>
    <w:rsid w:val="00585F76"/>
    <w:rsid w:val="005A34E4"/>
    <w:rsid w:val="005B17F2"/>
    <w:rsid w:val="005B7FB0"/>
    <w:rsid w:val="005C35A5"/>
    <w:rsid w:val="005C577C"/>
    <w:rsid w:val="005D0621"/>
    <w:rsid w:val="005D18D7"/>
    <w:rsid w:val="005D1E27"/>
    <w:rsid w:val="005D2A3E"/>
    <w:rsid w:val="005E022E"/>
    <w:rsid w:val="005E5215"/>
    <w:rsid w:val="005F7F7E"/>
    <w:rsid w:val="0060214E"/>
    <w:rsid w:val="00614693"/>
    <w:rsid w:val="00623C2F"/>
    <w:rsid w:val="00633578"/>
    <w:rsid w:val="00637068"/>
    <w:rsid w:val="00641712"/>
    <w:rsid w:val="00650811"/>
    <w:rsid w:val="006543C4"/>
    <w:rsid w:val="00661D3E"/>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30EF"/>
    <w:rsid w:val="007742DC"/>
    <w:rsid w:val="00791437"/>
    <w:rsid w:val="00796FDB"/>
    <w:rsid w:val="007B0C2C"/>
    <w:rsid w:val="007B278E"/>
    <w:rsid w:val="007C5C23"/>
    <w:rsid w:val="007D4FD9"/>
    <w:rsid w:val="007E2A26"/>
    <w:rsid w:val="007E3A99"/>
    <w:rsid w:val="007F2348"/>
    <w:rsid w:val="00803F07"/>
    <w:rsid w:val="0080749A"/>
    <w:rsid w:val="00821FB8"/>
    <w:rsid w:val="00822ACD"/>
    <w:rsid w:val="00844D52"/>
    <w:rsid w:val="00855C66"/>
    <w:rsid w:val="008569AF"/>
    <w:rsid w:val="00871EE4"/>
    <w:rsid w:val="008A5F39"/>
    <w:rsid w:val="008A65BA"/>
    <w:rsid w:val="008B293F"/>
    <w:rsid w:val="008B7371"/>
    <w:rsid w:val="008D3DDB"/>
    <w:rsid w:val="008F19EC"/>
    <w:rsid w:val="008F573F"/>
    <w:rsid w:val="009034EC"/>
    <w:rsid w:val="009041AF"/>
    <w:rsid w:val="00927B2D"/>
    <w:rsid w:val="0093067A"/>
    <w:rsid w:val="00941C60"/>
    <w:rsid w:val="00966D42"/>
    <w:rsid w:val="00971689"/>
    <w:rsid w:val="00973E90"/>
    <w:rsid w:val="00975B07"/>
    <w:rsid w:val="00980835"/>
    <w:rsid w:val="00980B4A"/>
    <w:rsid w:val="00994BC0"/>
    <w:rsid w:val="009962F4"/>
    <w:rsid w:val="009D151B"/>
    <w:rsid w:val="009E3D0A"/>
    <w:rsid w:val="009E51FC"/>
    <w:rsid w:val="009F1D28"/>
    <w:rsid w:val="009F27DB"/>
    <w:rsid w:val="009F4A3A"/>
    <w:rsid w:val="009F7618"/>
    <w:rsid w:val="00A04D23"/>
    <w:rsid w:val="00A06766"/>
    <w:rsid w:val="00A13765"/>
    <w:rsid w:val="00A15CB2"/>
    <w:rsid w:val="00A21B12"/>
    <w:rsid w:val="00A23F80"/>
    <w:rsid w:val="00A46E98"/>
    <w:rsid w:val="00A6352B"/>
    <w:rsid w:val="00A66974"/>
    <w:rsid w:val="00A701B5"/>
    <w:rsid w:val="00A714BB"/>
    <w:rsid w:val="00A85908"/>
    <w:rsid w:val="00A92D8F"/>
    <w:rsid w:val="00AB2988"/>
    <w:rsid w:val="00AB7999"/>
    <w:rsid w:val="00AC6022"/>
    <w:rsid w:val="00AC7D47"/>
    <w:rsid w:val="00AD06D9"/>
    <w:rsid w:val="00AD3292"/>
    <w:rsid w:val="00AE42D6"/>
    <w:rsid w:val="00AE782F"/>
    <w:rsid w:val="00AE7AF0"/>
    <w:rsid w:val="00B21E54"/>
    <w:rsid w:val="00B26163"/>
    <w:rsid w:val="00B500CA"/>
    <w:rsid w:val="00B50BEC"/>
    <w:rsid w:val="00B523C1"/>
    <w:rsid w:val="00B814E6"/>
    <w:rsid w:val="00B86314"/>
    <w:rsid w:val="00B95351"/>
    <w:rsid w:val="00BA1C2E"/>
    <w:rsid w:val="00BB4BAC"/>
    <w:rsid w:val="00BC200B"/>
    <w:rsid w:val="00BC4756"/>
    <w:rsid w:val="00BC5362"/>
    <w:rsid w:val="00BC69A4"/>
    <w:rsid w:val="00BD0107"/>
    <w:rsid w:val="00BD6E9D"/>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16C6"/>
    <w:rsid w:val="00C757A0"/>
    <w:rsid w:val="00C760DE"/>
    <w:rsid w:val="00C81CE1"/>
    <w:rsid w:val="00C82630"/>
    <w:rsid w:val="00C85B4E"/>
    <w:rsid w:val="00C87729"/>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747F0"/>
    <w:rsid w:val="00D869A1"/>
    <w:rsid w:val="00DA413F"/>
    <w:rsid w:val="00DA4584"/>
    <w:rsid w:val="00DA614B"/>
    <w:rsid w:val="00DB2C03"/>
    <w:rsid w:val="00DC0128"/>
    <w:rsid w:val="00DC3060"/>
    <w:rsid w:val="00DE0FB2"/>
    <w:rsid w:val="00DF093E"/>
    <w:rsid w:val="00E01F42"/>
    <w:rsid w:val="00E206D6"/>
    <w:rsid w:val="00E24F2B"/>
    <w:rsid w:val="00E3366E"/>
    <w:rsid w:val="00E372FD"/>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775DC"/>
    <w:rsid w:val="00F81670"/>
    <w:rsid w:val="00F82024"/>
    <w:rsid w:val="00F95BC9"/>
    <w:rsid w:val="00FA624C"/>
    <w:rsid w:val="00FB034F"/>
    <w:rsid w:val="00FB7CBB"/>
    <w:rsid w:val="00FD0FAC"/>
    <w:rsid w:val="00FD1DFA"/>
    <w:rsid w:val="00FD4966"/>
    <w:rsid w:val="00FE09C3"/>
    <w:rsid w:val="00FE57DC"/>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12A01E9"/>
  <w15:docId w15:val="{C9D5C303-5F38-49DD-B0AB-172E0A3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42"/>
    <w:rPr>
      <w:color w:val="000000"/>
      <w:sz w:val="24"/>
      <w:szCs w:val="24"/>
    </w:rPr>
  </w:style>
  <w:style w:type="paragraph" w:styleId="Heading1">
    <w:name w:val="heading 1"/>
    <w:aliases w:val="aMainHeader"/>
    <w:basedOn w:val="Normal"/>
    <w:next w:val="Normal"/>
    <w:link w:val="Heading1Char"/>
    <w:qFormat/>
    <w:rsid w:val="009041AF"/>
    <w:pPr>
      <w:ind w:left="567" w:hanging="709"/>
      <w:outlineLvl w:val="0"/>
    </w:pPr>
    <w:rPr>
      <w:b/>
      <w:color w:val="auto"/>
      <w:sz w:val="28"/>
      <w:szCs w:val="28"/>
      <w:lang w:eastAsia="en-US"/>
    </w:rPr>
  </w:style>
  <w:style w:type="paragraph" w:styleId="Heading2">
    <w:name w:val="heading 2"/>
    <w:aliases w:val="bHeader"/>
    <w:basedOn w:val="Normal"/>
    <w:next w:val="Normal"/>
    <w:qFormat/>
    <w:rsid w:val="00BD6E9D"/>
    <w:pPr>
      <w:numPr>
        <w:numId w:val="2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BD6E9D"/>
    <w:pPr>
      <w:numPr>
        <w:numId w:val="2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9041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041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41AF"/>
    <w:rPr>
      <w:rFonts w:ascii="Tahoma" w:hAnsi="Tahoma" w:cs="Tahoma"/>
      <w:sz w:val="16"/>
      <w:szCs w:val="16"/>
    </w:rPr>
  </w:style>
  <w:style w:type="character" w:customStyle="1" w:styleId="BalloonTextChar">
    <w:name w:val="Balloon Text Char"/>
    <w:basedOn w:val="DefaultParagraphFont"/>
    <w:link w:val="BalloonText"/>
    <w:rsid w:val="009041AF"/>
    <w:rPr>
      <w:rFonts w:ascii="Tahoma" w:hAnsi="Tahoma" w:cs="Tahoma"/>
      <w:color w:val="000000"/>
      <w:sz w:val="16"/>
      <w:szCs w:val="16"/>
    </w:rPr>
  </w:style>
  <w:style w:type="paragraph" w:styleId="Caption">
    <w:name w:val="caption"/>
    <w:aliases w:val="Figure/TableCaption"/>
    <w:basedOn w:val="Normal"/>
    <w:next w:val="Normal"/>
    <w:unhideWhenUsed/>
    <w:qFormat/>
    <w:rsid w:val="009041AF"/>
    <w:pPr>
      <w:jc w:val="center"/>
    </w:pPr>
    <w:rPr>
      <w:b/>
    </w:rPr>
  </w:style>
  <w:style w:type="character" w:styleId="CommentReference">
    <w:name w:val="annotation reference"/>
    <w:rsid w:val="009041AF"/>
    <w:rPr>
      <w:sz w:val="16"/>
      <w:szCs w:val="16"/>
    </w:rPr>
  </w:style>
  <w:style w:type="paragraph" w:styleId="CommentText">
    <w:name w:val="annotation text"/>
    <w:basedOn w:val="Normal"/>
    <w:link w:val="CommentTextChar"/>
    <w:rsid w:val="009041AF"/>
    <w:rPr>
      <w:sz w:val="20"/>
      <w:szCs w:val="20"/>
    </w:rPr>
  </w:style>
  <w:style w:type="character" w:customStyle="1" w:styleId="CommentTextChar">
    <w:name w:val="Comment Text Char"/>
    <w:basedOn w:val="DefaultParagraphFont"/>
    <w:link w:val="CommentText"/>
    <w:rsid w:val="009041AF"/>
    <w:rPr>
      <w:color w:val="000000"/>
    </w:rPr>
  </w:style>
  <w:style w:type="paragraph" w:styleId="CommentSubject">
    <w:name w:val="annotation subject"/>
    <w:basedOn w:val="CommentText"/>
    <w:next w:val="CommentText"/>
    <w:link w:val="CommentSubjectChar"/>
    <w:rsid w:val="009041AF"/>
    <w:rPr>
      <w:b/>
      <w:bCs/>
    </w:rPr>
  </w:style>
  <w:style w:type="character" w:customStyle="1" w:styleId="CommentSubjectChar">
    <w:name w:val="Comment Subject Char"/>
    <w:basedOn w:val="CommentTextChar"/>
    <w:link w:val="CommentSubject"/>
    <w:rsid w:val="009041AF"/>
    <w:rPr>
      <w:b/>
      <w:bCs/>
      <w:color w:val="000000"/>
    </w:rPr>
  </w:style>
  <w:style w:type="paragraph" w:customStyle="1" w:styleId="dBulletpoints">
    <w:name w:val="dBullet points"/>
    <w:basedOn w:val="Normal"/>
    <w:link w:val="dBulletpointsChar"/>
    <w:qFormat/>
    <w:rsid w:val="00BD6E9D"/>
    <w:pPr>
      <w:numPr>
        <w:numId w:val="16"/>
      </w:numPr>
      <w:spacing w:after="120"/>
      <w:ind w:left="1276" w:hanging="283"/>
    </w:pPr>
    <w:rPr>
      <w:color w:val="auto"/>
      <w:lang w:eastAsia="en-US"/>
    </w:rPr>
  </w:style>
  <w:style w:type="character" w:customStyle="1" w:styleId="dBulletpointsChar">
    <w:name w:val="dBullet points Char"/>
    <w:link w:val="dBulletpoints"/>
    <w:rsid w:val="00BD6E9D"/>
    <w:rPr>
      <w:sz w:val="24"/>
      <w:szCs w:val="24"/>
      <w:lang w:eastAsia="en-US"/>
    </w:rPr>
  </w:style>
  <w:style w:type="paragraph" w:customStyle="1" w:styleId="dLetterListPara">
    <w:name w:val="dLetterListPara"/>
    <w:basedOn w:val="Normal"/>
    <w:link w:val="dLetterListParaChar"/>
    <w:qFormat/>
    <w:rsid w:val="009041AF"/>
    <w:pPr>
      <w:spacing w:after="120"/>
      <w:ind w:left="992"/>
    </w:pPr>
    <w:rPr>
      <w:color w:val="auto"/>
      <w:lang w:eastAsia="en-US"/>
    </w:rPr>
  </w:style>
  <w:style w:type="character" w:customStyle="1" w:styleId="dLetterListParaChar">
    <w:name w:val="dLetterListPara Char"/>
    <w:basedOn w:val="DefaultParagraphFont"/>
    <w:link w:val="dLetterListPara"/>
    <w:rsid w:val="009041AF"/>
    <w:rPr>
      <w:sz w:val="24"/>
      <w:szCs w:val="24"/>
      <w:lang w:eastAsia="en-US"/>
    </w:rPr>
  </w:style>
  <w:style w:type="paragraph" w:customStyle="1" w:styleId="dLetterLettPara">
    <w:name w:val="dLetterLettPara"/>
    <w:basedOn w:val="dLetterListPara"/>
    <w:link w:val="dLetterLettParaChar"/>
    <w:qFormat/>
    <w:rsid w:val="00BD6E9D"/>
    <w:pPr>
      <w:numPr>
        <w:numId w:val="17"/>
      </w:numPr>
      <w:ind w:left="993" w:hanging="426"/>
    </w:pPr>
  </w:style>
  <w:style w:type="character" w:customStyle="1" w:styleId="dLetterLettParaChar">
    <w:name w:val="dLetterLettPara Char"/>
    <w:basedOn w:val="dLetterListParaChar"/>
    <w:link w:val="dLetterLettPara"/>
    <w:rsid w:val="00BD6E9D"/>
    <w:rPr>
      <w:sz w:val="24"/>
      <w:szCs w:val="24"/>
      <w:lang w:eastAsia="en-US"/>
    </w:rPr>
  </w:style>
  <w:style w:type="paragraph" w:customStyle="1" w:styleId="dNormParatext">
    <w:name w:val="dNormPara text"/>
    <w:basedOn w:val="Normal"/>
    <w:link w:val="dNormParatextChar"/>
    <w:qFormat/>
    <w:rsid w:val="00BD6E9D"/>
    <w:pPr>
      <w:spacing w:after="120"/>
      <w:ind w:left="567"/>
    </w:pPr>
    <w:rPr>
      <w:color w:val="auto"/>
      <w:lang w:eastAsia="en-US"/>
    </w:rPr>
  </w:style>
  <w:style w:type="character" w:customStyle="1" w:styleId="dNormParatextChar">
    <w:name w:val="dNormPara text Char"/>
    <w:link w:val="dNormParatext"/>
    <w:rsid w:val="00BD6E9D"/>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041AF"/>
    <w:pPr>
      <w:numPr>
        <w:numId w:val="18"/>
      </w:numPr>
    </w:pPr>
  </w:style>
  <w:style w:type="paragraph" w:customStyle="1" w:styleId="eRomanSubList">
    <w:name w:val="eRomanSubList"/>
    <w:basedOn w:val="dLetterListPara"/>
    <w:link w:val="eRomanSubListChar"/>
    <w:qFormat/>
    <w:rsid w:val="009041AF"/>
    <w:pPr>
      <w:numPr>
        <w:numId w:val="19"/>
      </w:numPr>
    </w:pPr>
  </w:style>
  <w:style w:type="character" w:customStyle="1" w:styleId="eRomanSubListChar">
    <w:name w:val="eRomanSubList Char"/>
    <w:link w:val="eRomanSubList"/>
    <w:rsid w:val="009041AF"/>
    <w:rPr>
      <w:sz w:val="24"/>
      <w:szCs w:val="24"/>
      <w:lang w:eastAsia="en-US"/>
    </w:rPr>
  </w:style>
  <w:style w:type="paragraph" w:styleId="Header">
    <w:name w:val="header"/>
    <w:aliases w:val="zzPageHeader"/>
    <w:basedOn w:val="Normal"/>
    <w:link w:val="HeaderChar"/>
    <w:uiPriority w:val="99"/>
    <w:qFormat/>
    <w:rsid w:val="009041AF"/>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041AF"/>
    <w:rPr>
      <w:color w:val="0000FF"/>
      <w:sz w:val="28"/>
      <w:szCs w:val="28"/>
    </w:rPr>
  </w:style>
  <w:style w:type="paragraph" w:styleId="Footer">
    <w:name w:val="footer"/>
    <w:aliases w:val="zzFooter"/>
    <w:basedOn w:val="Header"/>
    <w:link w:val="FooterChar"/>
    <w:uiPriority w:val="99"/>
    <w:qFormat/>
    <w:rsid w:val="009041AF"/>
    <w:rPr>
      <w:sz w:val="22"/>
      <w:szCs w:val="22"/>
    </w:rPr>
  </w:style>
  <w:style w:type="character" w:customStyle="1" w:styleId="FooterChar">
    <w:name w:val="Footer Char"/>
    <w:aliases w:val="zzFooter Char"/>
    <w:basedOn w:val="DefaultParagraphFont"/>
    <w:link w:val="Footer"/>
    <w:uiPriority w:val="99"/>
    <w:rsid w:val="009041AF"/>
    <w:rPr>
      <w:color w:val="0000FF"/>
      <w:sz w:val="22"/>
      <w:szCs w:val="22"/>
    </w:rPr>
  </w:style>
  <w:style w:type="character" w:styleId="FootnoteReference">
    <w:name w:val="footnote reference"/>
    <w:basedOn w:val="DefaultParagraphFont"/>
    <w:rsid w:val="009041AF"/>
    <w:rPr>
      <w:vertAlign w:val="superscript"/>
    </w:rPr>
  </w:style>
  <w:style w:type="paragraph" w:styleId="FootnoteText">
    <w:name w:val="footnote text"/>
    <w:basedOn w:val="Normal"/>
    <w:link w:val="FootnoteTextChar"/>
    <w:qFormat/>
    <w:rsid w:val="009041AF"/>
    <w:rPr>
      <w:i/>
      <w:color w:val="404040" w:themeColor="text1" w:themeTint="BF"/>
      <w:sz w:val="22"/>
      <w:szCs w:val="20"/>
    </w:rPr>
  </w:style>
  <w:style w:type="character" w:customStyle="1" w:styleId="FootnoteTextChar">
    <w:name w:val="Footnote Text Char"/>
    <w:basedOn w:val="DefaultParagraphFont"/>
    <w:link w:val="FootnoteText"/>
    <w:rsid w:val="009041AF"/>
    <w:rPr>
      <w:i/>
      <w:color w:val="404040" w:themeColor="text1" w:themeTint="BF"/>
      <w:sz w:val="22"/>
    </w:rPr>
  </w:style>
  <w:style w:type="character" w:customStyle="1" w:styleId="Heading3Char">
    <w:name w:val="Heading 3 Char"/>
    <w:aliases w:val="cSectHeader Char"/>
    <w:basedOn w:val="DefaultParagraphFont"/>
    <w:link w:val="Heading3"/>
    <w:rsid w:val="00BD6E9D"/>
    <w:rPr>
      <w:sz w:val="24"/>
      <w:szCs w:val="24"/>
      <w:lang w:eastAsia="en-US"/>
    </w:rPr>
  </w:style>
  <w:style w:type="character" w:customStyle="1" w:styleId="Heading4Char">
    <w:name w:val="Heading 4 Char"/>
    <w:basedOn w:val="DefaultParagraphFont"/>
    <w:link w:val="Heading4"/>
    <w:rsid w:val="009041AF"/>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041AF"/>
    <w:rPr>
      <w:b/>
      <w:sz w:val="28"/>
      <w:szCs w:val="28"/>
      <w:lang w:eastAsia="en-US"/>
    </w:rPr>
  </w:style>
  <w:style w:type="character" w:customStyle="1" w:styleId="Heading5Char">
    <w:name w:val="Heading 5 Char"/>
    <w:basedOn w:val="DefaultParagraphFont"/>
    <w:link w:val="Heading5"/>
    <w:semiHidden/>
    <w:rsid w:val="009041AF"/>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9041AF"/>
    <w:rPr>
      <w:i/>
      <w:color w:val="0000FF"/>
      <w:u w:val="single"/>
    </w:rPr>
  </w:style>
  <w:style w:type="table" w:styleId="LightList-Accent2">
    <w:name w:val="Light List Accent 2"/>
    <w:basedOn w:val="TableNormal"/>
    <w:uiPriority w:val="61"/>
    <w:rsid w:val="009041AF"/>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041AF"/>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qFormat/>
    <w:rsid w:val="009041AF"/>
    <w:pPr>
      <w:numPr>
        <w:numId w:val="24"/>
      </w:numPr>
      <w:tabs>
        <w:tab w:val="left" w:pos="426"/>
      </w:tabs>
    </w:pPr>
  </w:style>
  <w:style w:type="character" w:customStyle="1" w:styleId="ListParagraphChar">
    <w:name w:val="List Paragraph Char"/>
    <w:link w:val="ListParagraph"/>
    <w:uiPriority w:val="34"/>
    <w:rsid w:val="009041AF"/>
    <w:rPr>
      <w:color w:val="000000"/>
      <w:sz w:val="24"/>
      <w:szCs w:val="24"/>
    </w:rPr>
  </w:style>
  <w:style w:type="paragraph" w:styleId="NoSpacing">
    <w:name w:val="No Spacing"/>
    <w:uiPriority w:val="1"/>
    <w:rsid w:val="009041AF"/>
    <w:pPr>
      <w:spacing w:after="120"/>
    </w:pPr>
    <w:rPr>
      <w:color w:val="000000"/>
      <w:sz w:val="24"/>
      <w:szCs w:val="24"/>
      <w:lang w:eastAsia="en-US"/>
    </w:rPr>
  </w:style>
  <w:style w:type="paragraph" w:styleId="NormalWeb">
    <w:name w:val="Normal (Web)"/>
    <w:basedOn w:val="Normal"/>
    <w:rsid w:val="009041AF"/>
    <w:pPr>
      <w:spacing w:before="100" w:beforeAutospacing="1" w:after="100" w:afterAutospacing="1"/>
    </w:pPr>
    <w:rPr>
      <w:rFonts w:ascii="Arial Unicode MS" w:eastAsia="Arial Unicode MS" w:hAnsi="Arial Unicode MS" w:cs="Arial Unicode MS"/>
    </w:rPr>
  </w:style>
  <w:style w:type="character" w:styleId="PageNumber">
    <w:name w:val="page number"/>
    <w:rsid w:val="009041AF"/>
    <w:rPr>
      <w:rFonts w:ascii="Arial" w:hAnsi="Arial"/>
      <w:sz w:val="18"/>
    </w:rPr>
  </w:style>
  <w:style w:type="paragraph" w:styleId="Quote">
    <w:name w:val="Quote"/>
    <w:basedOn w:val="Normal"/>
    <w:next w:val="Normal"/>
    <w:link w:val="QuoteChar"/>
    <w:uiPriority w:val="29"/>
    <w:qFormat/>
    <w:rsid w:val="009041AF"/>
    <w:rPr>
      <w:i/>
    </w:rPr>
  </w:style>
  <w:style w:type="character" w:customStyle="1" w:styleId="QuoteChar">
    <w:name w:val="Quote Char"/>
    <w:link w:val="Quote"/>
    <w:uiPriority w:val="29"/>
    <w:rsid w:val="009041AF"/>
    <w:rPr>
      <w:i/>
      <w:color w:val="000000"/>
      <w:sz w:val="24"/>
      <w:szCs w:val="24"/>
    </w:rPr>
  </w:style>
  <w:style w:type="numbering" w:customStyle="1" w:styleId="StyleBulletedSymbolsymbolLeft063cmHanging063cm">
    <w:name w:val="Style Bulleted Symbol (symbol) Left:  0.63 cm Hanging:  0.63 cm"/>
    <w:basedOn w:val="NoList"/>
    <w:rsid w:val="009041AF"/>
    <w:pPr>
      <w:numPr>
        <w:numId w:val="23"/>
      </w:numPr>
    </w:pPr>
  </w:style>
  <w:style w:type="numbering" w:customStyle="1" w:styleId="StyleNumberedLeft0cmHanging075cm">
    <w:name w:val="Style Numbered Left:  0 cm Hanging:  0.75 cm"/>
    <w:basedOn w:val="NoList"/>
    <w:rsid w:val="009041AF"/>
    <w:pPr>
      <w:numPr>
        <w:numId w:val="24"/>
      </w:numPr>
    </w:pPr>
  </w:style>
  <w:style w:type="table" w:styleId="Table3Deffects1">
    <w:name w:val="Table 3D effects 1"/>
    <w:basedOn w:val="TableNormal"/>
    <w:rsid w:val="009041AF"/>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41AF"/>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041AF"/>
    <w:pPr>
      <w:numPr>
        <w:numId w:val="0"/>
      </w:numPr>
    </w:pPr>
    <w:rPr>
      <w:bCs w:val="0"/>
      <w:szCs w:val="20"/>
    </w:rPr>
  </w:style>
  <w:style w:type="table" w:styleId="TableGrid">
    <w:name w:val="Table Grid"/>
    <w:basedOn w:val="TableNormal"/>
    <w:rsid w:val="009041A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041AF"/>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041AF"/>
    <w:pPr>
      <w:spacing w:before="120"/>
    </w:pPr>
    <w:rPr>
      <w:rFonts w:ascii="Cambria" w:hAnsi="Cambria"/>
      <w:b/>
      <w:bCs/>
    </w:rPr>
  </w:style>
  <w:style w:type="paragraph" w:styleId="TOC1">
    <w:name w:val="toc 1"/>
    <w:basedOn w:val="Normal"/>
    <w:next w:val="Normal"/>
    <w:autoRedefine/>
    <w:uiPriority w:val="39"/>
    <w:qFormat/>
    <w:rsid w:val="00194DEE"/>
    <w:pPr>
      <w:tabs>
        <w:tab w:val="left" w:pos="1418"/>
        <w:tab w:val="right" w:leader="dot" w:pos="9016"/>
      </w:tabs>
      <w:spacing w:after="100"/>
      <w:ind w:left="1418" w:hanging="851"/>
    </w:pPr>
    <w:rPr>
      <w:noProof/>
      <w:color w:val="0000FF"/>
    </w:rPr>
  </w:style>
  <w:style w:type="paragraph" w:styleId="TOC2">
    <w:name w:val="toc 2"/>
    <w:basedOn w:val="TOC1"/>
    <w:next w:val="Normal"/>
    <w:autoRedefine/>
    <w:uiPriority w:val="39"/>
    <w:qFormat/>
    <w:rsid w:val="009041AF"/>
  </w:style>
  <w:style w:type="paragraph" w:styleId="TOC3">
    <w:name w:val="toc 3"/>
    <w:basedOn w:val="Normal"/>
    <w:next w:val="Normal"/>
    <w:autoRedefine/>
    <w:uiPriority w:val="39"/>
    <w:rsid w:val="009041AF"/>
    <w:pPr>
      <w:spacing w:after="100"/>
      <w:ind w:left="480"/>
    </w:pPr>
  </w:style>
  <w:style w:type="paragraph" w:styleId="TOCHeading">
    <w:name w:val="TOC Heading"/>
    <w:basedOn w:val="Heading1"/>
    <w:next w:val="Normal"/>
    <w:uiPriority w:val="39"/>
    <w:unhideWhenUsed/>
    <w:qFormat/>
    <w:rsid w:val="009041AF"/>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 w:type="character" w:styleId="FollowedHyperlink">
    <w:name w:val="FollowedHyperlink"/>
    <w:basedOn w:val="DefaultParagraphFont"/>
    <w:rsid w:val="00E24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044223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811884">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een@oxford.gov.uk" TargetMode="External"/><Relationship Id="rId13" Type="http://schemas.openxmlformats.org/officeDocument/2006/relationships/hyperlink" Target="mailto:abalmer@uk.e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Yasmin.ahmed@bdo.co.uk" TargetMode="External"/><Relationship Id="rId17" Type="http://schemas.openxmlformats.org/officeDocument/2006/relationships/hyperlink" Target="https://protect-advice.org.uk/contact-protect-advice-line/" TargetMode="External"/><Relationship Id="rId2" Type="http://schemas.openxmlformats.org/officeDocument/2006/relationships/numbering" Target="numbering.xml"/><Relationship Id="rId16" Type="http://schemas.openxmlformats.org/officeDocument/2006/relationships/hyperlink" Target="https://protect-advice.org.uk/contact-protect-advice-li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rner2@oxford.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tect-advice.org.uk/contact-protect-advice-line/" TargetMode="External"/><Relationship Id="rId23" Type="http://schemas.openxmlformats.org/officeDocument/2006/relationships/fontTable" Target="fontTable.xml"/><Relationship Id="rId10" Type="http://schemas.openxmlformats.org/officeDocument/2006/relationships/hyperlink" Target="mailto:nkennedy@oxford.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ale@oxford.gov.uk" TargetMode="External"/><Relationship Id="rId14" Type="http://schemas.openxmlformats.org/officeDocument/2006/relationships/hyperlink" Target="https://protect-advice.org.uk/contact-protect-advice-lin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FB1A-1CFA-4D2E-9C20-4758E1F1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686577B3</Template>
  <TotalTime>87</TotalTime>
  <Pages>9</Pages>
  <Words>2865</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19720</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6</cp:revision>
  <cp:lastPrinted>2015-07-03T12:50:00Z</cp:lastPrinted>
  <dcterms:created xsi:type="dcterms:W3CDTF">2021-07-27T14:40:00Z</dcterms:created>
  <dcterms:modified xsi:type="dcterms:W3CDTF">2023-04-25T16:29:00Z</dcterms:modified>
</cp:coreProperties>
</file>